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5F571DB4" w:rsidR="00357B4B" w:rsidRPr="00357B4B" w:rsidRDefault="00E35CAF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April</w:t>
      </w:r>
      <w:r w:rsidR="00194E6F">
        <w:rPr>
          <w:rFonts w:ascii="Garamond" w:hAnsi="Garamond"/>
          <w:sz w:val="28"/>
        </w:rPr>
        <w:t xml:space="preserve"> </w:t>
      </w:r>
      <w:r w:rsidR="009A3CFF"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</w:rPr>
        <w:t>3</w:t>
      </w:r>
      <w:r w:rsidRPr="00E35CAF">
        <w:rPr>
          <w:rFonts w:ascii="Garamond" w:hAnsi="Garamond"/>
          <w:sz w:val="28"/>
          <w:vertAlign w:val="superscript"/>
        </w:rPr>
        <w:t>rd</w:t>
      </w:r>
      <w:r w:rsidR="009A3CFF">
        <w:rPr>
          <w:rFonts w:ascii="Garamond" w:hAnsi="Garamond"/>
          <w:sz w:val="28"/>
        </w:rPr>
        <w:t>, 2014</w:t>
      </w:r>
    </w:p>
    <w:p w14:paraId="53C92C99" w14:textId="310BF7D6" w:rsidR="00357B4B" w:rsidRPr="00357B4B" w:rsidRDefault="009A3CFF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</w:t>
      </w:r>
      <w:r w:rsidR="00EC3C0A">
        <w:rPr>
          <w:rFonts w:ascii="Garamond" w:hAnsi="Garamond"/>
          <w:sz w:val="28"/>
        </w:rPr>
        <w:t>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054FA99" w:rsidR="00357B4B" w:rsidRDefault="00AB4FEE" w:rsidP="00357B4B">
      <w:pPr>
        <w:pStyle w:val="ListNumber"/>
      </w:pPr>
      <w:r>
        <w:t>Controller</w:t>
      </w:r>
      <w:r w:rsidR="00357B4B">
        <w:t xml:space="preserve">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4575105A" w14:textId="370128A2" w:rsidR="00D97A0B" w:rsidRDefault="00D97A0B" w:rsidP="00D97A0B">
      <w:pPr>
        <w:pStyle w:val="ListNumber"/>
        <w:numPr>
          <w:ilvl w:val="1"/>
          <w:numId w:val="18"/>
        </w:numPr>
      </w:pPr>
      <w:r>
        <w:t>Energy Dashboard update</w:t>
      </w:r>
    </w:p>
    <w:p w14:paraId="1697F7E1" w14:textId="5F0D3293" w:rsidR="004748DD" w:rsidRDefault="004748DD" w:rsidP="004748DD">
      <w:pPr>
        <w:pStyle w:val="ListNumber"/>
        <w:numPr>
          <w:ilvl w:val="1"/>
          <w:numId w:val="18"/>
        </w:numPr>
      </w:pPr>
      <w:r>
        <w:t xml:space="preserve">Glass Recycling Bins update </w:t>
      </w:r>
    </w:p>
    <w:p w14:paraId="0ACBF83F" w14:textId="544E26DC" w:rsidR="00AB4FEE" w:rsidRDefault="00AB4FEE" w:rsidP="00AB4FEE">
      <w:pPr>
        <w:pStyle w:val="ListNumber"/>
        <w:numPr>
          <w:ilvl w:val="1"/>
          <w:numId w:val="18"/>
        </w:numPr>
      </w:pPr>
      <w:r>
        <w:t>Green Bike Program semester report</w:t>
      </w:r>
    </w:p>
    <w:p w14:paraId="4DFF402F" w14:textId="082D0BC3" w:rsidR="00AB4FEE" w:rsidRDefault="00AB4FEE" w:rsidP="00AB4FEE">
      <w:pPr>
        <w:pStyle w:val="ListNumber"/>
        <w:numPr>
          <w:ilvl w:val="1"/>
          <w:numId w:val="18"/>
        </w:numPr>
      </w:pPr>
      <w:r>
        <w:t>Campus Garden semester report</w:t>
      </w:r>
    </w:p>
    <w:p w14:paraId="5535B351" w14:textId="13907755" w:rsidR="00AB4FEE" w:rsidRDefault="00AB4FEE" w:rsidP="00AB4FEE">
      <w:pPr>
        <w:pStyle w:val="ListNumber"/>
        <w:numPr>
          <w:ilvl w:val="1"/>
          <w:numId w:val="18"/>
        </w:numPr>
      </w:pPr>
      <w:r>
        <w:t>Campus Garden managers semester report</w:t>
      </w:r>
    </w:p>
    <w:p w14:paraId="4328E971" w14:textId="283EC535" w:rsidR="00AB4FEE" w:rsidRDefault="00AB4FEE" w:rsidP="00AB4FEE">
      <w:pPr>
        <w:pStyle w:val="ListNumber"/>
        <w:numPr>
          <w:ilvl w:val="1"/>
          <w:numId w:val="18"/>
        </w:numPr>
      </w:pPr>
      <w:r>
        <w:t>Recycling Program semester report</w:t>
      </w:r>
    </w:p>
    <w:p w14:paraId="529AAFCD" w14:textId="50D419A7" w:rsidR="00BA5DFD" w:rsidRDefault="00357B4B" w:rsidP="00446346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4B0F4BB5" w14:textId="06E498F1" w:rsidR="00ED373D" w:rsidRDefault="00AB4FEE" w:rsidP="00AF6DB3">
      <w:pPr>
        <w:pStyle w:val="ListNumber"/>
        <w:numPr>
          <w:ilvl w:val="2"/>
          <w:numId w:val="18"/>
        </w:numPr>
        <w:spacing w:line="276" w:lineRule="auto"/>
      </w:pPr>
      <w:r>
        <w:t>Car Sharing program proposal presentation – Max Wagner</w:t>
      </w:r>
      <w:r w:rsidR="00AF6DB3">
        <w:t xml:space="preserve"> </w:t>
      </w:r>
      <w:r w:rsidR="00ED373D">
        <w:tab/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B23009B" w14:textId="45F4D93D" w:rsidR="00194E6F" w:rsidRDefault="00236C9A" w:rsidP="00194E6F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9A3CFF">
        <w:rPr>
          <w:szCs w:val="28"/>
        </w:rPr>
        <w:t xml:space="preserve">Wednesday, </w:t>
      </w:r>
      <w:r w:rsidR="00AB4FEE">
        <w:rPr>
          <w:szCs w:val="28"/>
        </w:rPr>
        <w:t>May 7</w:t>
      </w:r>
      <w:r w:rsidR="009A3CFF">
        <w:rPr>
          <w:szCs w:val="28"/>
        </w:rPr>
        <w:t xml:space="preserve"> – 3:00pm</w:t>
      </w:r>
      <w:r w:rsidR="00AB4FEE">
        <w:rPr>
          <w:szCs w:val="28"/>
        </w:rPr>
        <w:t xml:space="preserve"> location TBD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40902445" w14:textId="0BEE3BB6" w:rsidR="00695489" w:rsidRPr="00446346" w:rsidRDefault="00357B4B" w:rsidP="00446346">
      <w:pPr>
        <w:pStyle w:val="ListNumber"/>
      </w:pPr>
      <w:r w:rsidRPr="00D465F4">
        <w:t>Adjournment</w:t>
      </w:r>
    </w:p>
    <w:sectPr w:rsidR="00695489" w:rsidRPr="00446346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85A9" w14:textId="77777777" w:rsidR="00B70434" w:rsidRDefault="00B70434">
      <w:r>
        <w:separator/>
      </w:r>
    </w:p>
  </w:endnote>
  <w:endnote w:type="continuationSeparator" w:id="0">
    <w:p w14:paraId="08479164" w14:textId="77777777" w:rsidR="00B70434" w:rsidRDefault="00B7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AF6DB3" w:rsidRDefault="00AF6DB3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7F80C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D42DB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6F912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AF6DB3" w:rsidRPr="00687F3E" w:rsidRDefault="00AF6DB3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AF6DB3" w:rsidRPr="00687F3E" w:rsidRDefault="00AF6DB3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AF6DB3" w:rsidRDefault="00AF6DB3">
    <w:pPr>
      <w:pStyle w:val="Footer"/>
    </w:pPr>
  </w:p>
  <w:p w14:paraId="063CDC3C" w14:textId="77777777" w:rsidR="00AF6DB3" w:rsidRPr="00687F3E" w:rsidRDefault="00AF6DB3">
    <w:pPr>
      <w:pStyle w:val="Footer"/>
      <w:rPr>
        <w:sz w:val="16"/>
      </w:rPr>
    </w:pPr>
  </w:p>
  <w:p w14:paraId="063CDC3D" w14:textId="77777777" w:rsidR="00AF6DB3" w:rsidRDefault="00AF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6BBB" w14:textId="77777777" w:rsidR="00B70434" w:rsidRDefault="00B70434">
      <w:r>
        <w:separator/>
      </w:r>
    </w:p>
  </w:footnote>
  <w:footnote w:type="continuationSeparator" w:id="0">
    <w:p w14:paraId="0F1BB574" w14:textId="77777777" w:rsidR="00B70434" w:rsidRDefault="00B7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AF6DB3" w:rsidRDefault="00AF6DB3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AF6DB3" w:rsidRDefault="00AF6DB3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D3CDE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635FE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E91DB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AF6DB3" w:rsidRDefault="00AF6DB3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AF6DB3" w:rsidRDefault="00AF6DB3" w:rsidP="00712FED">
    <w:pPr>
      <w:pStyle w:val="Header"/>
      <w:jc w:val="right"/>
      <w:rPr>
        <w:b/>
      </w:rPr>
    </w:pPr>
  </w:p>
  <w:p w14:paraId="063CDC33" w14:textId="77777777" w:rsidR="00AF6DB3" w:rsidRDefault="00AF6DB3" w:rsidP="00712FED">
    <w:pPr>
      <w:pStyle w:val="Header"/>
      <w:jc w:val="right"/>
      <w:rPr>
        <w:b/>
      </w:rPr>
    </w:pPr>
  </w:p>
  <w:p w14:paraId="063CDC34" w14:textId="77777777" w:rsidR="00AF6DB3" w:rsidRDefault="00AF6DB3" w:rsidP="00712FED">
    <w:pPr>
      <w:pStyle w:val="Header"/>
      <w:jc w:val="right"/>
      <w:rPr>
        <w:b/>
      </w:rPr>
    </w:pPr>
  </w:p>
  <w:p w14:paraId="063CDC35" w14:textId="77777777" w:rsidR="00AF6DB3" w:rsidRDefault="00AF6DB3" w:rsidP="00712FED">
    <w:pPr>
      <w:pStyle w:val="Header"/>
      <w:jc w:val="right"/>
      <w:rPr>
        <w:b/>
      </w:rPr>
    </w:pPr>
  </w:p>
  <w:p w14:paraId="063CDC36" w14:textId="77777777" w:rsidR="00AF6DB3" w:rsidRDefault="00AF6DB3" w:rsidP="00712FED">
    <w:pPr>
      <w:pStyle w:val="Header"/>
      <w:jc w:val="right"/>
      <w:rPr>
        <w:b/>
      </w:rPr>
    </w:pPr>
  </w:p>
  <w:p w14:paraId="063CDC37" w14:textId="4AF94B9A" w:rsidR="00AF6DB3" w:rsidRDefault="00AF6DB3" w:rsidP="00712FED">
    <w:pPr>
      <w:pStyle w:val="Header"/>
      <w:jc w:val="right"/>
      <w:rPr>
        <w:b/>
      </w:rPr>
    </w:pPr>
  </w:p>
  <w:p w14:paraId="063CDC38" w14:textId="77777777" w:rsidR="00AF6DB3" w:rsidRDefault="00AF6DB3" w:rsidP="00712FED">
    <w:pPr>
      <w:pStyle w:val="Header"/>
      <w:jc w:val="right"/>
    </w:pPr>
  </w:p>
  <w:p w14:paraId="063CDC39" w14:textId="77777777" w:rsidR="00AF6DB3" w:rsidRDefault="00AF6DB3" w:rsidP="00712FED">
    <w:pPr>
      <w:pStyle w:val="Header"/>
      <w:jc w:val="right"/>
    </w:pPr>
  </w:p>
  <w:p w14:paraId="063CDC3A" w14:textId="77777777" w:rsidR="00AF6DB3" w:rsidRPr="00FF6E69" w:rsidRDefault="00AF6DB3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94E6F"/>
    <w:rsid w:val="001E480B"/>
    <w:rsid w:val="00215109"/>
    <w:rsid w:val="00236C9A"/>
    <w:rsid w:val="002859AD"/>
    <w:rsid w:val="0028724B"/>
    <w:rsid w:val="002C7C23"/>
    <w:rsid w:val="002D6A3A"/>
    <w:rsid w:val="00357B4B"/>
    <w:rsid w:val="003601DD"/>
    <w:rsid w:val="003C69F9"/>
    <w:rsid w:val="00446346"/>
    <w:rsid w:val="004748DD"/>
    <w:rsid w:val="00494325"/>
    <w:rsid w:val="005270F5"/>
    <w:rsid w:val="005563F9"/>
    <w:rsid w:val="0065250F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B7316"/>
    <w:rsid w:val="007D61F7"/>
    <w:rsid w:val="007E6EDE"/>
    <w:rsid w:val="00807736"/>
    <w:rsid w:val="008137D3"/>
    <w:rsid w:val="008417B8"/>
    <w:rsid w:val="00841E74"/>
    <w:rsid w:val="008F03A3"/>
    <w:rsid w:val="009357A7"/>
    <w:rsid w:val="00967D17"/>
    <w:rsid w:val="009A3CFF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AB4FEE"/>
    <w:rsid w:val="00AF6DB3"/>
    <w:rsid w:val="00B02A29"/>
    <w:rsid w:val="00B169B2"/>
    <w:rsid w:val="00B27983"/>
    <w:rsid w:val="00B70434"/>
    <w:rsid w:val="00BA5DFD"/>
    <w:rsid w:val="00BE13B0"/>
    <w:rsid w:val="00C2335E"/>
    <w:rsid w:val="00C85836"/>
    <w:rsid w:val="00CC193D"/>
    <w:rsid w:val="00D97A0B"/>
    <w:rsid w:val="00DE39B5"/>
    <w:rsid w:val="00DF2D60"/>
    <w:rsid w:val="00E06A49"/>
    <w:rsid w:val="00E35CAF"/>
    <w:rsid w:val="00EC3C0A"/>
    <w:rsid w:val="00ED373D"/>
    <w:rsid w:val="00EE592C"/>
    <w:rsid w:val="00F07D0D"/>
    <w:rsid w:val="00F45FB8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5693D5F7-8D5A-4343-B012-3989CA96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2014-05-13T13:31:00Z</dcterms:created>
  <dcterms:modified xsi:type="dcterms:W3CDTF">2014-05-13T13:31:00Z</dcterms:modified>
</cp:coreProperties>
</file>