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28"/>
        </w:rPr>
      </w:pPr>
      <w:r w:rsidRPr="00357B4B">
        <w:rPr>
          <w:rFonts w:ascii="Garamond" w:hAnsi="Garamond"/>
          <w:sz w:val="28"/>
        </w:rPr>
        <w:t>Meeting Agenda</w:t>
      </w:r>
    </w:p>
    <w:p w14:paraId="632D169B" w14:textId="43995247" w:rsidR="00357B4B" w:rsidRPr="00357B4B" w:rsidRDefault="00EC3C0A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September 18</w:t>
      </w:r>
      <w:r w:rsidR="00BA5DFD" w:rsidRPr="00BA5DFD">
        <w:rPr>
          <w:rFonts w:ascii="Garamond" w:hAnsi="Garamond"/>
          <w:sz w:val="28"/>
          <w:vertAlign w:val="superscript"/>
        </w:rPr>
        <w:t>th</w:t>
      </w:r>
      <w:r w:rsidR="005270F5">
        <w:rPr>
          <w:rFonts w:ascii="Garamond" w:hAnsi="Garamond"/>
          <w:sz w:val="28"/>
        </w:rPr>
        <w:t>, 2013</w:t>
      </w:r>
    </w:p>
    <w:p w14:paraId="53C92C99" w14:textId="616C0BEE" w:rsidR="00357B4B" w:rsidRPr="00357B4B" w:rsidRDefault="00EC3C0A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4:00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688BDE1D" w14:textId="77777777" w:rsidR="00357B4B" w:rsidRDefault="00357B4B" w:rsidP="00357B4B">
      <w:pPr>
        <w:pStyle w:val="ListNumber"/>
      </w:pPr>
      <w:r>
        <w:t>Director of Accounting McManus Report</w:t>
      </w:r>
    </w:p>
    <w:p w14:paraId="1FEAD616" w14:textId="77777777" w:rsidR="00BA5DFD" w:rsidRDefault="00DF2D60" w:rsidP="00BA5DFD">
      <w:pPr>
        <w:pStyle w:val="ListNumber"/>
        <w:tabs>
          <w:tab w:val="clear" w:pos="180"/>
        </w:tabs>
      </w:pPr>
      <w:r>
        <w:t>Update on On-going Projects</w:t>
      </w:r>
    </w:p>
    <w:p w14:paraId="09128241" w14:textId="261BB475" w:rsidR="00EC3C0A" w:rsidRDefault="00EC3C0A" w:rsidP="00EC3C0A">
      <w:pPr>
        <w:pStyle w:val="ListNumber"/>
        <w:numPr>
          <w:ilvl w:val="1"/>
          <w:numId w:val="18"/>
        </w:numPr>
      </w:pPr>
      <w:r>
        <w:t>Campus Garden update</w:t>
      </w:r>
    </w:p>
    <w:p w14:paraId="529AAFCD" w14:textId="50D419A7" w:rsidR="00BA5DFD" w:rsidRDefault="00357B4B" w:rsidP="00446346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7E0CBD55" w14:textId="6167CE64" w:rsidR="00BA5DFD" w:rsidRDefault="00357B4B" w:rsidP="00B169B2">
      <w:pPr>
        <w:pStyle w:val="ListNumber"/>
        <w:tabs>
          <w:tab w:val="clear" w:pos="180"/>
        </w:tabs>
        <w:spacing w:line="276" w:lineRule="auto"/>
      </w:pPr>
      <w:r w:rsidRPr="00D465F4">
        <w:t xml:space="preserve">New </w:t>
      </w:r>
      <w:r>
        <w:t>b</w:t>
      </w:r>
      <w:r w:rsidR="0028724B">
        <w:t>usiness</w:t>
      </w:r>
    </w:p>
    <w:p w14:paraId="6699B465" w14:textId="31AA669A" w:rsidR="00EC3C0A" w:rsidRDefault="00EC3C0A" w:rsidP="00EC3C0A">
      <w:pPr>
        <w:pStyle w:val="ListNumber"/>
        <w:numPr>
          <w:ilvl w:val="1"/>
          <w:numId w:val="18"/>
        </w:numPr>
        <w:spacing w:line="276" w:lineRule="auto"/>
      </w:pPr>
      <w:r>
        <w:t xml:space="preserve">Sustainability Guidelines edits and suggestions </w:t>
      </w:r>
    </w:p>
    <w:p w14:paraId="5E918544" w14:textId="1AD5EF54" w:rsidR="00236C9A" w:rsidRDefault="00357B4B" w:rsidP="00B169B2">
      <w:pPr>
        <w:pStyle w:val="ListNumber"/>
        <w:spacing w:line="276" w:lineRule="auto"/>
      </w:pPr>
      <w:r w:rsidRPr="00DE39B5">
        <w:rPr>
          <w:sz w:val="22"/>
        </w:rPr>
        <w:t xml:space="preserve">Other Business and </w:t>
      </w:r>
      <w:r>
        <w:t>Questions</w:t>
      </w:r>
    </w:p>
    <w:p w14:paraId="4600C6C4" w14:textId="56426847" w:rsidR="00236C9A" w:rsidRDefault="00236C9A" w:rsidP="00236C9A">
      <w:pPr>
        <w:pStyle w:val="ListNumber"/>
        <w:numPr>
          <w:ilvl w:val="0"/>
          <w:numId w:val="26"/>
        </w:numPr>
      </w:pPr>
      <w:r>
        <w:t>Sustainability Committee Update</w:t>
      </w:r>
    </w:p>
    <w:p w14:paraId="09457597" w14:textId="20689144" w:rsidR="003601DD" w:rsidRPr="003601DD" w:rsidRDefault="00236C9A" w:rsidP="003601DD">
      <w:pPr>
        <w:pStyle w:val="ListNumber"/>
        <w:numPr>
          <w:ilvl w:val="0"/>
          <w:numId w:val="26"/>
        </w:numPr>
      </w:pPr>
      <w:r>
        <w:t>Next meeting</w:t>
      </w:r>
      <w:r w:rsidR="00DE39B5">
        <w:t>:</w:t>
      </w:r>
      <w:r w:rsidR="00DE39B5" w:rsidRPr="00DE39B5">
        <w:rPr>
          <w:szCs w:val="28"/>
        </w:rPr>
        <w:t xml:space="preserve"> </w:t>
      </w:r>
      <w:r w:rsidR="00EC3C0A">
        <w:rPr>
          <w:szCs w:val="28"/>
        </w:rPr>
        <w:t>TBD</w:t>
      </w:r>
    </w:p>
    <w:p w14:paraId="4F708A1D" w14:textId="22466579" w:rsidR="003601DD" w:rsidRDefault="003601DD" w:rsidP="003601DD">
      <w:pPr>
        <w:pStyle w:val="ListNumber"/>
        <w:numPr>
          <w:ilvl w:val="0"/>
          <w:numId w:val="26"/>
        </w:numPr>
      </w:pPr>
      <w:r w:rsidRPr="003601DD">
        <w:rPr>
          <w:szCs w:val="28"/>
        </w:rPr>
        <w:t>Closing questions/ concerns</w:t>
      </w:r>
    </w:p>
    <w:p w14:paraId="40902445" w14:textId="0BEE3BB6" w:rsidR="00695489" w:rsidRPr="00446346" w:rsidRDefault="00357B4B" w:rsidP="00446346">
      <w:pPr>
        <w:pStyle w:val="ListNumber"/>
      </w:pPr>
      <w:r w:rsidRPr="00D465F4">
        <w:t>Adjournment</w:t>
      </w:r>
    </w:p>
    <w:sectPr w:rsidR="00695489" w:rsidRPr="00446346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74FB6" w14:textId="77777777" w:rsidR="00E920C6" w:rsidRDefault="00E920C6">
      <w:r>
        <w:separator/>
      </w:r>
    </w:p>
  </w:endnote>
  <w:endnote w:type="continuationSeparator" w:id="0">
    <w:p w14:paraId="52CD1B53" w14:textId="77777777" w:rsidR="00E920C6" w:rsidRDefault="00E9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807736" w:rsidRDefault="007D61F7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7BA20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68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H7Nvrw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F4274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Fa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MZn8Vo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8B113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" strokecolor="#ccc" strokeweight="1pt"/>
          </w:pict>
        </mc:Fallback>
      </mc:AlternateContent>
    </w:r>
  </w:p>
  <w:p w14:paraId="063CDC2E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807736" w:rsidRDefault="00807736">
    <w:pPr>
      <w:pStyle w:val="Footer"/>
    </w:pPr>
  </w:p>
  <w:p w14:paraId="063CDC3C" w14:textId="77777777" w:rsidR="00807736" w:rsidRPr="00687F3E" w:rsidRDefault="00807736">
    <w:pPr>
      <w:pStyle w:val="Footer"/>
      <w:rPr>
        <w:sz w:val="16"/>
      </w:rPr>
    </w:pPr>
  </w:p>
  <w:p w14:paraId="063CDC3D" w14:textId="77777777" w:rsidR="00807736" w:rsidRDefault="00807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DF6B2" w14:textId="77777777" w:rsidR="00E920C6" w:rsidRDefault="00E920C6">
      <w:r>
        <w:separator/>
      </w:r>
    </w:p>
  </w:footnote>
  <w:footnote w:type="continuationSeparator" w:id="0">
    <w:p w14:paraId="5B9E8769" w14:textId="77777777" w:rsidR="00E920C6" w:rsidRDefault="00E9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807736" w:rsidRDefault="00807736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807736" w:rsidRDefault="007D61F7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25152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5637A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C7D69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" strokecolor="silver" strokeweight="2pt"/>
          </w:pict>
        </mc:Fallback>
      </mc:AlternateContent>
    </w:r>
    <w:r w:rsidR="00807736"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807736" w:rsidRDefault="00807736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807736" w:rsidRDefault="00807736" w:rsidP="00712FED">
    <w:pPr>
      <w:pStyle w:val="Header"/>
      <w:jc w:val="right"/>
      <w:rPr>
        <w:b/>
      </w:rPr>
    </w:pPr>
  </w:p>
  <w:p w14:paraId="063CDC33" w14:textId="77777777" w:rsidR="00807736" w:rsidRDefault="00807736" w:rsidP="00712FED">
    <w:pPr>
      <w:pStyle w:val="Header"/>
      <w:jc w:val="right"/>
      <w:rPr>
        <w:b/>
      </w:rPr>
    </w:pPr>
  </w:p>
  <w:p w14:paraId="063CDC34" w14:textId="77777777" w:rsidR="00807736" w:rsidRDefault="00807736" w:rsidP="00712FED">
    <w:pPr>
      <w:pStyle w:val="Header"/>
      <w:jc w:val="right"/>
      <w:rPr>
        <w:b/>
      </w:rPr>
    </w:pPr>
  </w:p>
  <w:p w14:paraId="063CDC35" w14:textId="77777777" w:rsidR="00807736" w:rsidRDefault="00807736" w:rsidP="00712FED">
    <w:pPr>
      <w:pStyle w:val="Header"/>
      <w:jc w:val="right"/>
      <w:rPr>
        <w:b/>
      </w:rPr>
    </w:pPr>
  </w:p>
  <w:p w14:paraId="063CDC36" w14:textId="77777777" w:rsidR="00807736" w:rsidRDefault="00807736" w:rsidP="00712FED">
    <w:pPr>
      <w:pStyle w:val="Header"/>
      <w:jc w:val="right"/>
      <w:rPr>
        <w:b/>
      </w:rPr>
    </w:pPr>
  </w:p>
  <w:p w14:paraId="063CDC37" w14:textId="4AF94B9A" w:rsidR="00807736" w:rsidRDefault="00807736" w:rsidP="00712FED">
    <w:pPr>
      <w:pStyle w:val="Header"/>
      <w:jc w:val="right"/>
      <w:rPr>
        <w:b/>
      </w:rPr>
    </w:pPr>
  </w:p>
  <w:p w14:paraId="063CDC38" w14:textId="77777777" w:rsidR="00807736" w:rsidRDefault="00807736" w:rsidP="00712FED">
    <w:pPr>
      <w:pStyle w:val="Header"/>
      <w:jc w:val="right"/>
    </w:pPr>
  </w:p>
  <w:p w14:paraId="063CDC39" w14:textId="77777777" w:rsidR="00807736" w:rsidRDefault="00807736" w:rsidP="00712FED">
    <w:pPr>
      <w:pStyle w:val="Header"/>
      <w:jc w:val="right"/>
    </w:pPr>
  </w:p>
  <w:p w14:paraId="063CDC3A" w14:textId="77777777" w:rsidR="00807736" w:rsidRPr="00FF6E69" w:rsidRDefault="00807736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4C6F"/>
    <w:multiLevelType w:val="hybridMultilevel"/>
    <w:tmpl w:val="DEE0F0CE"/>
    <w:lvl w:ilvl="0" w:tplc="25E2C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6"/>
  </w:num>
  <w:num w:numId="16">
    <w:abstractNumId w:val="21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5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724CC"/>
    <w:rsid w:val="000D10FF"/>
    <w:rsid w:val="001004F8"/>
    <w:rsid w:val="001E480B"/>
    <w:rsid w:val="00215109"/>
    <w:rsid w:val="00236C9A"/>
    <w:rsid w:val="002859AD"/>
    <w:rsid w:val="0028724B"/>
    <w:rsid w:val="002C7C23"/>
    <w:rsid w:val="002D6A3A"/>
    <w:rsid w:val="00357B4B"/>
    <w:rsid w:val="003601DD"/>
    <w:rsid w:val="00446346"/>
    <w:rsid w:val="00494325"/>
    <w:rsid w:val="005270F5"/>
    <w:rsid w:val="005563F9"/>
    <w:rsid w:val="00665CCB"/>
    <w:rsid w:val="00695489"/>
    <w:rsid w:val="006A09D5"/>
    <w:rsid w:val="006C086B"/>
    <w:rsid w:val="006D6C17"/>
    <w:rsid w:val="006F00FF"/>
    <w:rsid w:val="006F6858"/>
    <w:rsid w:val="00700455"/>
    <w:rsid w:val="00712FED"/>
    <w:rsid w:val="007D61F7"/>
    <w:rsid w:val="007E6EDE"/>
    <w:rsid w:val="00807736"/>
    <w:rsid w:val="008137D3"/>
    <w:rsid w:val="008417B8"/>
    <w:rsid w:val="00841E74"/>
    <w:rsid w:val="00854915"/>
    <w:rsid w:val="009357A7"/>
    <w:rsid w:val="00967D17"/>
    <w:rsid w:val="009B2225"/>
    <w:rsid w:val="009E42B5"/>
    <w:rsid w:val="00A27D00"/>
    <w:rsid w:val="00A30517"/>
    <w:rsid w:val="00A34D4D"/>
    <w:rsid w:val="00A545E1"/>
    <w:rsid w:val="00A73B26"/>
    <w:rsid w:val="00A97704"/>
    <w:rsid w:val="00AA6877"/>
    <w:rsid w:val="00B02A29"/>
    <w:rsid w:val="00B169B2"/>
    <w:rsid w:val="00B27983"/>
    <w:rsid w:val="00BA5DFD"/>
    <w:rsid w:val="00BE13B0"/>
    <w:rsid w:val="00C2335E"/>
    <w:rsid w:val="00C85836"/>
    <w:rsid w:val="00CC193D"/>
    <w:rsid w:val="00DE39B5"/>
    <w:rsid w:val="00DF2D60"/>
    <w:rsid w:val="00E06A49"/>
    <w:rsid w:val="00E920C6"/>
    <w:rsid w:val="00EC3C0A"/>
    <w:rsid w:val="00EE592C"/>
    <w:rsid w:val="00F07D0D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51D63747-DFE9-4B71-995C-77E999E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2</cp:revision>
  <cp:lastPrinted>2011-09-15T17:49:00Z</cp:lastPrinted>
  <dcterms:created xsi:type="dcterms:W3CDTF">2014-05-13T13:24:00Z</dcterms:created>
  <dcterms:modified xsi:type="dcterms:W3CDTF">2014-05-13T13:24:00Z</dcterms:modified>
</cp:coreProperties>
</file>