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655FB130" w:rsidR="00357B4B" w:rsidRPr="00357B4B" w:rsidRDefault="00EE592C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December 5</w:t>
      </w:r>
      <w:r w:rsidRPr="00EE592C">
        <w:rPr>
          <w:rFonts w:ascii="Garamond" w:hAnsi="Garamond"/>
          <w:sz w:val="28"/>
          <w:vertAlign w:val="superscript"/>
        </w:rPr>
        <w:t>th</w:t>
      </w:r>
      <w:r w:rsidR="0028724B">
        <w:rPr>
          <w:rFonts w:ascii="Garamond" w:hAnsi="Garamond"/>
          <w:sz w:val="28"/>
        </w:rPr>
        <w:t>, 2012</w:t>
      </w:r>
    </w:p>
    <w:p w14:paraId="53C92C99" w14:textId="3C59B938" w:rsidR="00357B4B" w:rsidRPr="00357B4B" w:rsidRDefault="00EE592C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4:0</w:t>
      </w:r>
      <w:r w:rsidR="00494325">
        <w:rPr>
          <w:rFonts w:ascii="Garamond" w:hAnsi="Garamond"/>
          <w:sz w:val="28"/>
        </w:rPr>
        <w:t>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557AE279" w14:textId="77777777" w:rsidR="00DF2D60" w:rsidRDefault="00DF2D60" w:rsidP="00DF2D60">
      <w:pPr>
        <w:pStyle w:val="ListNumber"/>
        <w:tabs>
          <w:tab w:val="clear" w:pos="180"/>
        </w:tabs>
      </w:pPr>
      <w:r>
        <w:t>Update on On-going Projects</w:t>
      </w:r>
    </w:p>
    <w:p w14:paraId="284E0DF9" w14:textId="1F0C9595" w:rsidR="00DF2D60" w:rsidRPr="00D465F4" w:rsidRDefault="00DF2D60" w:rsidP="00DF2D60">
      <w:pPr>
        <w:pStyle w:val="ListNumber"/>
        <w:numPr>
          <w:ilvl w:val="0"/>
          <w:numId w:val="0"/>
        </w:numPr>
        <w:ind w:left="187"/>
      </w:pPr>
      <w:r>
        <w:t xml:space="preserve">- </w:t>
      </w:r>
      <w:r w:rsidR="00EE592C">
        <w:t xml:space="preserve">Campus Garden – Joshua and Samantha presenting </w:t>
      </w:r>
      <w:r>
        <w:t xml:space="preserve"> </w:t>
      </w:r>
    </w:p>
    <w:p w14:paraId="58D4DDEB" w14:textId="77777777" w:rsidR="00357B4B" w:rsidRDefault="00357B4B" w:rsidP="00357B4B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23C8D5CB" w14:textId="3F85F247" w:rsidR="00EE592C" w:rsidRDefault="00EE592C" w:rsidP="00EE592C">
      <w:pPr>
        <w:pStyle w:val="ListNumber"/>
        <w:numPr>
          <w:ilvl w:val="0"/>
          <w:numId w:val="0"/>
        </w:numPr>
        <w:ind w:left="374"/>
      </w:pPr>
      <w:r>
        <w:t>- LED lighting proposal – discussion and voting</w:t>
      </w:r>
    </w:p>
    <w:p w14:paraId="37054864" w14:textId="04FB9775" w:rsidR="00DF2D60" w:rsidRDefault="00357B4B" w:rsidP="00DF2D60">
      <w:pPr>
        <w:pStyle w:val="ListNumber"/>
        <w:tabs>
          <w:tab w:val="clear" w:pos="180"/>
        </w:tabs>
      </w:pPr>
      <w:r w:rsidRPr="00D465F4">
        <w:t xml:space="preserve">New </w:t>
      </w:r>
      <w:r>
        <w:t>b</w:t>
      </w:r>
      <w:r w:rsidR="0028724B">
        <w:t>usiness</w:t>
      </w:r>
    </w:p>
    <w:p w14:paraId="42EE2511" w14:textId="1BA98E1C" w:rsidR="00DF2D60" w:rsidRDefault="00EE592C" w:rsidP="00DF2D60">
      <w:pPr>
        <w:pStyle w:val="ListNumber"/>
        <w:numPr>
          <w:ilvl w:val="0"/>
          <w:numId w:val="27"/>
        </w:numPr>
      </w:pPr>
      <w:r>
        <w:t>Campus Garden proposal revisions – discussion and voting</w:t>
      </w:r>
    </w:p>
    <w:p w14:paraId="26825A22" w14:textId="24E4BB03" w:rsidR="00EE592C" w:rsidRDefault="00EE592C" w:rsidP="00236C9A">
      <w:pPr>
        <w:pStyle w:val="ListNumber"/>
        <w:numPr>
          <w:ilvl w:val="0"/>
          <w:numId w:val="27"/>
        </w:numPr>
      </w:pPr>
      <w:r>
        <w:t>LED lighting proposal revisions – discussion and voting</w:t>
      </w:r>
    </w:p>
    <w:p w14:paraId="6F3D7CAC" w14:textId="52B157BA" w:rsidR="00EE592C" w:rsidRDefault="00EE592C" w:rsidP="00236C9A">
      <w:pPr>
        <w:pStyle w:val="ListNumber"/>
        <w:numPr>
          <w:ilvl w:val="0"/>
          <w:numId w:val="27"/>
        </w:numPr>
      </w:pPr>
      <w:r>
        <w:t xml:space="preserve">Recycling proposal revisions – discussion and voting </w:t>
      </w:r>
    </w:p>
    <w:p w14:paraId="5E918544" w14:textId="1AD5EF54" w:rsidR="00236C9A" w:rsidRDefault="00357B4B" w:rsidP="00EE592C">
      <w:pPr>
        <w:pStyle w:val="ListNumber"/>
      </w:pPr>
      <w:r>
        <w:t>Other Business and 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66B6C108" w14:textId="71940D67" w:rsidR="00EE592C" w:rsidRDefault="00EE592C" w:rsidP="00236C9A">
      <w:pPr>
        <w:pStyle w:val="ListNumber"/>
        <w:numPr>
          <w:ilvl w:val="0"/>
          <w:numId w:val="26"/>
        </w:numPr>
      </w:pPr>
      <w:r>
        <w:t xml:space="preserve">Meeting times for next semester </w:t>
      </w:r>
    </w:p>
    <w:p w14:paraId="4CA75105" w14:textId="482C4DF0" w:rsidR="00236C9A" w:rsidRDefault="00236C9A" w:rsidP="00236C9A">
      <w:pPr>
        <w:pStyle w:val="ListNumber"/>
        <w:numPr>
          <w:ilvl w:val="0"/>
          <w:numId w:val="26"/>
        </w:numPr>
      </w:pPr>
      <w:r>
        <w:t xml:space="preserve">Next meeting: </w:t>
      </w:r>
      <w:r w:rsidR="00EE592C">
        <w:t>TBD</w:t>
      </w:r>
      <w:r w:rsidR="008137D3">
        <w:t xml:space="preserve"> </w:t>
      </w:r>
    </w:p>
    <w:p w14:paraId="1B5740D5" w14:textId="77777777" w:rsidR="00357B4B" w:rsidRPr="00554276" w:rsidRDefault="00357B4B" w:rsidP="00357B4B">
      <w:pPr>
        <w:pStyle w:val="ListNumber"/>
      </w:pPr>
      <w:r w:rsidRPr="00D465F4">
        <w:t>Adjournment</w:t>
      </w:r>
    </w:p>
    <w:p w14:paraId="40902445" w14:textId="77777777" w:rsidR="00695489" w:rsidRPr="009B2225" w:rsidRDefault="00695489" w:rsidP="00712FED">
      <w:pPr>
        <w:ind w:right="720"/>
        <w:rPr>
          <w:rFonts w:ascii="Garamond" w:hAnsi="Garamond"/>
        </w:rPr>
      </w:pPr>
    </w:p>
    <w:sectPr w:rsidR="00695489" w:rsidRPr="009B2225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A9CA" w14:textId="77777777" w:rsidR="00E678F1" w:rsidRDefault="00E678F1">
      <w:r>
        <w:separator/>
      </w:r>
    </w:p>
  </w:endnote>
  <w:endnote w:type="continuationSeparator" w:id="0">
    <w:p w14:paraId="7552D4EF" w14:textId="77777777" w:rsidR="00E678F1" w:rsidRDefault="00E6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7E66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F3823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25601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E74B" w14:textId="77777777" w:rsidR="00E678F1" w:rsidRDefault="00E678F1">
      <w:r>
        <w:separator/>
      </w:r>
    </w:p>
  </w:footnote>
  <w:footnote w:type="continuationSeparator" w:id="0">
    <w:p w14:paraId="4DDF084A" w14:textId="77777777" w:rsidR="00E678F1" w:rsidRDefault="00E6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13126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6CB81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13D95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5"/>
  </w:num>
  <w:num w:numId="16">
    <w:abstractNumId w:val="20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4"/>
  </w:num>
  <w:num w:numId="23">
    <w:abstractNumId w:val="23"/>
  </w:num>
  <w:num w:numId="24">
    <w:abstractNumId w:val="8"/>
  </w:num>
  <w:num w:numId="25">
    <w:abstractNumId w:val="1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E480B"/>
    <w:rsid w:val="00215109"/>
    <w:rsid w:val="00236C9A"/>
    <w:rsid w:val="002859AD"/>
    <w:rsid w:val="0028724B"/>
    <w:rsid w:val="002C7C23"/>
    <w:rsid w:val="002D6A3A"/>
    <w:rsid w:val="00346DC2"/>
    <w:rsid w:val="00357B4B"/>
    <w:rsid w:val="0049432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9357A7"/>
    <w:rsid w:val="00967D17"/>
    <w:rsid w:val="009B2225"/>
    <w:rsid w:val="009E42B5"/>
    <w:rsid w:val="00A27D00"/>
    <w:rsid w:val="00A30517"/>
    <w:rsid w:val="00A34D4D"/>
    <w:rsid w:val="00A545E1"/>
    <w:rsid w:val="00B02A29"/>
    <w:rsid w:val="00B27983"/>
    <w:rsid w:val="00BE13B0"/>
    <w:rsid w:val="00C2335E"/>
    <w:rsid w:val="00C85836"/>
    <w:rsid w:val="00CC193D"/>
    <w:rsid w:val="00DF2D60"/>
    <w:rsid w:val="00E06A49"/>
    <w:rsid w:val="00E678F1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38F3D756-708B-4B98-92EF-BE8423D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2014-05-13T20:21:00Z</dcterms:created>
  <dcterms:modified xsi:type="dcterms:W3CDTF">2014-05-13T20:21:00Z</dcterms:modified>
</cp:coreProperties>
</file>