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05E3" w14:textId="10068317" w:rsidR="00913F9D" w:rsidRDefault="0018475E" w:rsidP="0018475E">
      <w:pPr>
        <w:pStyle w:val="Heading1"/>
        <w:spacing w:after="120"/>
      </w:pPr>
      <w:r>
        <w:rPr>
          <w:noProof/>
        </w:rPr>
        <w:drawing>
          <wp:inline distT="0" distB="0" distL="0" distR="0" wp14:anchorId="00D0CDB5" wp14:editId="196771C5">
            <wp:extent cx="1535289" cy="1528374"/>
            <wp:effectExtent l="0" t="0" r="1905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986" cy="156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FB0EA" w14:textId="6B82D3E9" w:rsidR="0018475E" w:rsidRPr="0018475E" w:rsidRDefault="0018475E" w:rsidP="0018475E">
      <w:pPr>
        <w:spacing w:after="120" w:line="240" w:lineRule="auto"/>
        <w:jc w:val="center"/>
        <w:rPr>
          <w:b/>
          <w:bCs/>
        </w:rPr>
      </w:pPr>
      <w:r w:rsidRPr="0018475E">
        <w:rPr>
          <w:b/>
          <w:bCs/>
        </w:rPr>
        <w:t>Meeting Minutes</w:t>
      </w:r>
    </w:p>
    <w:p w14:paraId="1508738B" w14:textId="32B23868" w:rsidR="0018475E" w:rsidRPr="0018475E" w:rsidRDefault="00C867D8" w:rsidP="0018475E">
      <w:pPr>
        <w:spacing w:after="120" w:line="240" w:lineRule="auto"/>
        <w:jc w:val="center"/>
        <w:rPr>
          <w:b/>
          <w:bCs/>
        </w:rPr>
      </w:pPr>
      <w:r>
        <w:rPr>
          <w:b/>
          <w:bCs/>
        </w:rPr>
        <w:t>November 8, 2021</w:t>
      </w:r>
    </w:p>
    <w:p w14:paraId="05D5A258" w14:textId="77777777" w:rsidR="009A34F6" w:rsidRPr="00E824F4" w:rsidRDefault="001F44A7" w:rsidP="0012244C">
      <w:pPr>
        <w:pStyle w:val="Heading2"/>
      </w:pPr>
      <w:sdt>
        <w:sdtPr>
          <w:alias w:val="Opening:"/>
          <w:tag w:val="Opening:"/>
          <w:id w:val="372353325"/>
          <w:placeholder>
            <w:docPart w:val="9E0479987081CE4D979336D3EBE09825"/>
          </w:placeholder>
          <w:temporary/>
          <w:showingPlcHdr/>
          <w15:appearance w15:val="hidden"/>
        </w:sdtPr>
        <w:sdtEndPr/>
        <w:sdtContent>
          <w:r w:rsidR="00C91D7E" w:rsidRPr="0012244C">
            <w:t>Opening</w:t>
          </w:r>
        </w:sdtContent>
      </w:sdt>
    </w:p>
    <w:p w14:paraId="4F06650B" w14:textId="4B7828D1" w:rsidR="009A34F6" w:rsidRDefault="001F44A7" w:rsidP="005578C9">
      <w:sdt>
        <w:sdtPr>
          <w:alias w:val="Enter description:"/>
          <w:tag w:val="Enter description:"/>
          <w:id w:val="-452166665"/>
          <w:placeholder>
            <w:docPart w:val="83E5B7D60593FA41B984C68BBDABE89A"/>
          </w:placeholder>
          <w:temporary/>
          <w:showingPlcHdr/>
          <w15:appearance w15:val="hidden"/>
        </w:sdtPr>
        <w:sdtEndPr/>
        <w:sdtContent>
          <w:r w:rsidR="00017927">
            <w:t>The regular meeting of the</w:t>
          </w:r>
        </w:sdtContent>
      </w:sdt>
      <w:r w:rsidR="00C91D7E">
        <w:t xml:space="preserve"> </w:t>
      </w:r>
      <w:sdt>
        <w:sdtPr>
          <w:alias w:val="Organization/Committee Name:"/>
          <w:tag w:val="Organization/Committee Name:"/>
          <w:id w:val="976303776"/>
          <w:placeholder>
            <w:docPart w:val="22630F3324836742B4941D7B2B8213A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346C03">
            <w:t>Graduate Student Senate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1394999032"/>
          <w:placeholder>
            <w:docPart w:val="5D91CCD52A9659429F36ED09853131B4"/>
          </w:placeholder>
          <w:temporary/>
          <w:showingPlcHdr/>
          <w15:appearance w15:val="hidden"/>
        </w:sdtPr>
        <w:sdtEndPr/>
        <w:sdtContent>
          <w:r w:rsidR="00C91D7E">
            <w:t>was called to order at</w:t>
          </w:r>
        </w:sdtContent>
      </w:sdt>
      <w:r w:rsidR="00C91D7E">
        <w:t xml:space="preserve"> </w:t>
      </w:r>
      <w:r w:rsidR="00C867D8">
        <w:t>7:04pm</w:t>
      </w:r>
      <w:r w:rsidR="009A34F6">
        <w:t xml:space="preserve"> </w:t>
      </w:r>
      <w:sdt>
        <w:sdtPr>
          <w:alias w:val="Enter description:"/>
          <w:tag w:val="Enter description:"/>
          <w:id w:val="1180079533"/>
          <w:placeholder>
            <w:docPart w:val="972B5EB293878942ADA69047B25EFA5B"/>
          </w:placeholder>
          <w:temporary/>
          <w:showingPlcHdr/>
          <w15:appearance w15:val="hidden"/>
        </w:sdtPr>
        <w:sdtEndPr/>
        <w:sdtContent>
          <w:r w:rsidR="00017927">
            <w:t>on</w:t>
          </w:r>
        </w:sdtContent>
      </w:sdt>
      <w:r w:rsidR="009A34F6">
        <w:t xml:space="preserve"> </w:t>
      </w:r>
      <w:sdt>
        <w:sdtPr>
          <w:alias w:val="Date:"/>
          <w:tag w:val="Date:"/>
          <w:id w:val="-1963645359"/>
          <w:placeholder>
            <w:docPart w:val="B93BE8A6B4937940AB49EF87A725DBD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867D8">
            <w:t>November 8, 2021</w:t>
          </w:r>
        </w:sdtContent>
      </w:sdt>
      <w:r w:rsidR="009A34F6">
        <w:t xml:space="preserve"> </w:t>
      </w:r>
      <w:sdt>
        <w:sdtPr>
          <w:alias w:val="Enter description:"/>
          <w:tag w:val="Enter description:"/>
          <w:id w:val="37786738"/>
          <w:placeholder>
            <w:docPart w:val="3FAB6C6E91473F4EA6D3C70C6BB706A9"/>
          </w:placeholder>
          <w:temporary/>
          <w:showingPlcHdr/>
          <w15:appearance w15:val="hidden"/>
        </w:sdtPr>
        <w:sdtEndPr/>
        <w:sdtContent>
          <w:r w:rsidR="00C91D7E">
            <w:t>in</w:t>
          </w:r>
        </w:sdtContent>
      </w:sdt>
      <w:r w:rsidR="00C91D7E">
        <w:t xml:space="preserve"> </w:t>
      </w:r>
      <w:r w:rsidR="00C867D8">
        <w:t>the PSU Union Club</w:t>
      </w:r>
      <w:r w:rsidR="009A34F6">
        <w:t xml:space="preserve"> </w:t>
      </w:r>
      <w:sdt>
        <w:sdtPr>
          <w:alias w:val="Enter description:"/>
          <w:tag w:val="Enter description:"/>
          <w:id w:val="54975906"/>
          <w:placeholder>
            <w:docPart w:val="8483E98303FE274B9E96633C98340A7C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Enter Facilitator Name:"/>
          <w:tag w:val="Enter Facilitator Name:"/>
          <w:id w:val="976303832"/>
          <w:placeholder>
            <w:docPart w:val="4887C48B920E2145838638FE423CC85A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867D8">
            <w:t>Richard Edwards</w:t>
          </w:r>
          <w:r w:rsidR="00346C03">
            <w:t>, President</w:t>
          </w:r>
        </w:sdtContent>
      </w:sdt>
      <w:r w:rsidR="009A34F6">
        <w:t>.</w:t>
      </w:r>
    </w:p>
    <w:p w14:paraId="594F60D3" w14:textId="77777777" w:rsidR="009A34F6" w:rsidRDefault="001F44A7" w:rsidP="000534FF">
      <w:pPr>
        <w:pStyle w:val="Heading2"/>
      </w:pPr>
      <w:sdt>
        <w:sdtPr>
          <w:alias w:val="Open Issues:"/>
          <w:tag w:val="Open Issues:"/>
          <w:id w:val="878744011"/>
          <w:placeholder>
            <w:docPart w:val="C8A3C274F4F2D445A490F798A189AB97"/>
          </w:placeholder>
          <w:temporary/>
          <w:showingPlcHdr/>
          <w15:appearance w15:val="hidden"/>
        </w:sdtPr>
        <w:sdtEndPr/>
        <w:sdtContent>
          <w:r w:rsidR="00C91D7E">
            <w:t>Open Issues</w:t>
          </w:r>
        </w:sdtContent>
      </w:sdt>
    </w:p>
    <w:p w14:paraId="5542526C" w14:textId="02FB575F" w:rsidR="009A34F6" w:rsidRPr="00A32DE9" w:rsidRDefault="00C867D8">
      <w:r>
        <w:t>Introduction of appointed board members from previous meeting: Katelyn, Mark, Kavya, Dhruv, Mohammed</w:t>
      </w:r>
    </w:p>
    <w:p w14:paraId="6C60D5EB" w14:textId="77777777" w:rsidR="009A34F6" w:rsidRDefault="001F44A7" w:rsidP="000534FF">
      <w:pPr>
        <w:pStyle w:val="Heading2"/>
      </w:pPr>
      <w:sdt>
        <w:sdtPr>
          <w:alias w:val="New Business:"/>
          <w:tag w:val="New Business:"/>
          <w:id w:val="472188583"/>
          <w:placeholder>
            <w:docPart w:val="35CDFA29557D6340B2BF827C2FEDFC86"/>
          </w:placeholder>
          <w:temporary/>
          <w:showingPlcHdr/>
          <w15:appearance w15:val="hidden"/>
        </w:sdtPr>
        <w:sdtEndPr/>
        <w:sdtContent>
          <w:r w:rsidR="00C91D7E">
            <w:t>New Business</w:t>
          </w:r>
        </w:sdtContent>
      </w:sdt>
    </w:p>
    <w:p w14:paraId="59FB8CA9" w14:textId="69499934" w:rsidR="009A34F6" w:rsidRDefault="00C867D8">
      <w:r>
        <w:t>Officer Reports:</w:t>
      </w:r>
    </w:p>
    <w:p w14:paraId="478758AD" w14:textId="48E843CF" w:rsidR="00C867D8" w:rsidRDefault="00C867D8">
      <w:r>
        <w:t xml:space="preserve">SGA Rep: Updated </w:t>
      </w:r>
    </w:p>
    <w:p w14:paraId="117E2FBF" w14:textId="734B3439" w:rsidR="00C867D8" w:rsidRDefault="00C867D8">
      <w:r>
        <w:t>Faculty Senate Rep: SGA Resolution to use Bb more</w:t>
      </w:r>
    </w:p>
    <w:p w14:paraId="271F6326" w14:textId="72718783" w:rsidR="00C867D8" w:rsidRDefault="00C867D8">
      <w:r>
        <w:t>SOFAC: Meetings start soon</w:t>
      </w:r>
    </w:p>
    <w:p w14:paraId="06B7D6DA" w14:textId="708F05AE" w:rsidR="00C867D8" w:rsidRDefault="00C867D8">
      <w:r>
        <w:t>Programming: No Report</w:t>
      </w:r>
    </w:p>
    <w:p w14:paraId="39D9CAF0" w14:textId="3E472293" w:rsidR="00C867D8" w:rsidRDefault="00C867D8">
      <w:r>
        <w:t xml:space="preserve">Communication: </w:t>
      </w:r>
    </w:p>
    <w:p w14:paraId="534988EA" w14:textId="601C3A35" w:rsidR="00766B52" w:rsidRDefault="00766B52" w:rsidP="00766B52">
      <w:pPr>
        <w:pStyle w:val="ListParagraph"/>
        <w:numPr>
          <w:ilvl w:val="0"/>
          <w:numId w:val="13"/>
        </w:numPr>
      </w:pPr>
      <w:r>
        <w:t>3MT Friday</w:t>
      </w:r>
    </w:p>
    <w:p w14:paraId="35F1FC1D" w14:textId="3D0D3870" w:rsidR="00766B52" w:rsidRDefault="00766B52" w:rsidP="00766B52">
      <w:pPr>
        <w:pStyle w:val="ListParagraph"/>
        <w:numPr>
          <w:ilvl w:val="1"/>
          <w:numId w:val="13"/>
        </w:numPr>
      </w:pPr>
      <w:r>
        <w:t xml:space="preserve">Competition 5pm </w:t>
      </w:r>
      <w:proofErr w:type="spellStart"/>
      <w:r>
        <w:t>McQueary</w:t>
      </w:r>
      <w:proofErr w:type="spellEnd"/>
      <w:r>
        <w:t xml:space="preserve"> Family Health Sciences Building Rm 126</w:t>
      </w:r>
    </w:p>
    <w:p w14:paraId="3F3AF7D4" w14:textId="58918ABF" w:rsidR="00766B52" w:rsidRDefault="00766B52" w:rsidP="00766B52">
      <w:pPr>
        <w:pStyle w:val="ListParagraph"/>
        <w:numPr>
          <w:ilvl w:val="1"/>
          <w:numId w:val="13"/>
        </w:numPr>
      </w:pPr>
      <w:r>
        <w:t>Reception 6pm O’Reilly Clinical Health Sciences Building</w:t>
      </w:r>
    </w:p>
    <w:p w14:paraId="62849D52" w14:textId="7FE1C458" w:rsidR="002D720E" w:rsidRDefault="002D720E" w:rsidP="002D720E">
      <w:pPr>
        <w:pStyle w:val="ListParagraph"/>
        <w:numPr>
          <w:ilvl w:val="2"/>
          <w:numId w:val="13"/>
        </w:numPr>
      </w:pPr>
      <w:r>
        <w:t>Food and drinks at reception</w:t>
      </w:r>
    </w:p>
    <w:p w14:paraId="133657A9" w14:textId="6DC7B0EA" w:rsidR="002D720E" w:rsidRDefault="002D720E" w:rsidP="002D720E">
      <w:pPr>
        <w:pStyle w:val="ListParagraph"/>
        <w:numPr>
          <w:ilvl w:val="2"/>
          <w:numId w:val="13"/>
        </w:numPr>
      </w:pPr>
      <w:r>
        <w:t>All Graduate Students are invited</w:t>
      </w:r>
    </w:p>
    <w:p w14:paraId="0CB48A9B" w14:textId="73E4EDAC" w:rsidR="00C867D8" w:rsidRDefault="00C867D8">
      <w:r>
        <w:t>Finance: Looking for ideas for fundraising, potentially moving our bank account to Commerce on campus</w:t>
      </w:r>
    </w:p>
    <w:p w14:paraId="307EC5EA" w14:textId="41B627ED" w:rsidR="00C867D8" w:rsidRDefault="00C867D8">
      <w:r>
        <w:t xml:space="preserve">VP: </w:t>
      </w:r>
      <w:r w:rsidR="00766B52">
        <w:t>No Report</w:t>
      </w:r>
    </w:p>
    <w:p w14:paraId="6856660E" w14:textId="1CDB6191" w:rsidR="00C867D8" w:rsidRDefault="00C867D8">
      <w:r>
        <w:t>President:</w:t>
      </w:r>
    </w:p>
    <w:p w14:paraId="273AC0E2" w14:textId="20C828A8" w:rsidR="00C867D8" w:rsidRDefault="00C867D8" w:rsidP="00C867D8">
      <w:pPr>
        <w:pStyle w:val="ListParagraph"/>
        <w:numPr>
          <w:ilvl w:val="0"/>
          <w:numId w:val="12"/>
        </w:numPr>
      </w:pPr>
      <w:r>
        <w:t xml:space="preserve">Graduate Council: </w:t>
      </w:r>
    </w:p>
    <w:p w14:paraId="39CC67FC" w14:textId="4C7C4D1D" w:rsidR="00C867D8" w:rsidRDefault="00C867D8" w:rsidP="00C867D8">
      <w:pPr>
        <w:pStyle w:val="ListParagraph"/>
        <w:numPr>
          <w:ilvl w:val="1"/>
          <w:numId w:val="12"/>
        </w:numPr>
      </w:pPr>
      <w:r>
        <w:lastRenderedPageBreak/>
        <w:t xml:space="preserve">Admission requirements change: no more test requirement for grad school admission, just a 2.75 GPA and/or recommendation letters for below 2.75 GPA. Test only required if program requires it. </w:t>
      </w:r>
    </w:p>
    <w:p w14:paraId="57A72DE1" w14:textId="077EEE05" w:rsidR="00C867D8" w:rsidRDefault="00C867D8" w:rsidP="00C867D8">
      <w:pPr>
        <w:pStyle w:val="ListParagraph"/>
        <w:numPr>
          <w:ilvl w:val="1"/>
          <w:numId w:val="12"/>
        </w:numPr>
      </w:pPr>
      <w:r>
        <w:t xml:space="preserve">Dr. Russell- Discussion regarding GA/TA compensation. Comparatively to other schools, MSU GAs are underpaid. Springfield cost of living is higher than pay. Many </w:t>
      </w:r>
      <w:proofErr w:type="gramStart"/>
      <w:r>
        <w:t>GAs</w:t>
      </w:r>
      <w:proofErr w:type="gramEnd"/>
      <w:r>
        <w:t xml:space="preserve"> would prefer bimonthly pay.</w:t>
      </w:r>
    </w:p>
    <w:p w14:paraId="2B7DD97C" w14:textId="0176D576" w:rsidR="00C867D8" w:rsidRDefault="00C867D8" w:rsidP="00C867D8">
      <w:pPr>
        <w:pStyle w:val="ListParagraph"/>
        <w:numPr>
          <w:ilvl w:val="2"/>
          <w:numId w:val="12"/>
        </w:numPr>
      </w:pPr>
      <w:r>
        <w:t xml:space="preserve">Dean Masterson forming a workgroup </w:t>
      </w:r>
      <w:r w:rsidR="0010200C">
        <w:t>to discuss this issue. Looking for 2 current GA/TAs to serve on workgroup with faculty/staff to continue to investigate this.</w:t>
      </w:r>
    </w:p>
    <w:p w14:paraId="579AEB46" w14:textId="4F17A05C" w:rsidR="0010200C" w:rsidRDefault="00697D58" w:rsidP="0010200C">
      <w:pPr>
        <w:pStyle w:val="ListParagraph"/>
        <w:numPr>
          <w:ilvl w:val="0"/>
          <w:numId w:val="12"/>
        </w:numPr>
      </w:pPr>
      <w:r>
        <w:t>3MT Friday</w:t>
      </w:r>
    </w:p>
    <w:p w14:paraId="219B5813" w14:textId="77777777" w:rsidR="00697D58" w:rsidRDefault="00697D58" w:rsidP="0010200C">
      <w:pPr>
        <w:pStyle w:val="ListParagraph"/>
        <w:numPr>
          <w:ilvl w:val="0"/>
          <w:numId w:val="12"/>
        </w:numPr>
      </w:pPr>
      <w:r>
        <w:t>Graduate Research Showcase November 19</w:t>
      </w:r>
      <w:r w:rsidRPr="00697D58">
        <w:rPr>
          <w:vertAlign w:val="superscript"/>
        </w:rPr>
        <w:t>th</w:t>
      </w:r>
    </w:p>
    <w:p w14:paraId="698FF81D" w14:textId="77777777" w:rsidR="00697D58" w:rsidRDefault="00697D58" w:rsidP="00697D58">
      <w:pPr>
        <w:pStyle w:val="ListParagraph"/>
        <w:numPr>
          <w:ilvl w:val="1"/>
          <w:numId w:val="12"/>
        </w:numPr>
      </w:pPr>
      <w:r>
        <w:t>Digital presentation</w:t>
      </w:r>
    </w:p>
    <w:p w14:paraId="6325E70D" w14:textId="77777777" w:rsidR="00697D58" w:rsidRDefault="00697D58" w:rsidP="00697D58">
      <w:pPr>
        <w:pStyle w:val="ListParagraph"/>
        <w:numPr>
          <w:ilvl w:val="1"/>
          <w:numId w:val="12"/>
        </w:numPr>
      </w:pPr>
      <w:r>
        <w:t>Will get feedback from librarians/other faculty on your presentation</w:t>
      </w:r>
    </w:p>
    <w:p w14:paraId="4CE2EABA" w14:textId="77777777" w:rsidR="00697D58" w:rsidRDefault="00697D58" w:rsidP="00697D58">
      <w:pPr>
        <w:pStyle w:val="ListParagraph"/>
        <w:numPr>
          <w:ilvl w:val="1"/>
          <w:numId w:val="12"/>
        </w:numPr>
      </w:pPr>
      <w:r>
        <w:t>Great way to show off your work</w:t>
      </w:r>
    </w:p>
    <w:p w14:paraId="00A81B02" w14:textId="77777777" w:rsidR="00697D58" w:rsidRDefault="00697D58" w:rsidP="00697D58">
      <w:pPr>
        <w:pStyle w:val="ListParagraph"/>
        <w:numPr>
          <w:ilvl w:val="1"/>
          <w:numId w:val="12"/>
        </w:numPr>
      </w:pPr>
      <w:r>
        <w:t>Meyer Library 120</w:t>
      </w:r>
    </w:p>
    <w:p w14:paraId="7811CC15" w14:textId="77777777" w:rsidR="00697D58" w:rsidRDefault="00697D58" w:rsidP="00697D58">
      <w:pPr>
        <w:pStyle w:val="ListParagraph"/>
        <w:numPr>
          <w:ilvl w:val="1"/>
          <w:numId w:val="12"/>
        </w:numPr>
      </w:pPr>
      <w:r>
        <w:t>4pm-6pm</w:t>
      </w:r>
    </w:p>
    <w:p w14:paraId="5FC297A5" w14:textId="79BC6594" w:rsidR="00697D58" w:rsidRPr="00A32DE9" w:rsidRDefault="00697D58" w:rsidP="00697D58">
      <w:pPr>
        <w:pStyle w:val="ListParagraph"/>
        <w:numPr>
          <w:ilvl w:val="0"/>
          <w:numId w:val="12"/>
        </w:numPr>
      </w:pPr>
      <w:r>
        <w:t>Social event</w:t>
      </w:r>
    </w:p>
    <w:p w14:paraId="225005A4" w14:textId="77777777" w:rsidR="009A34F6" w:rsidRDefault="001F44A7" w:rsidP="000534FF">
      <w:pPr>
        <w:pStyle w:val="Heading2"/>
      </w:pPr>
      <w:sdt>
        <w:sdtPr>
          <w:alias w:val="Agenda for Next Meeting:"/>
          <w:tag w:val="Agenda for Next Meeting:"/>
          <w:id w:val="1971091194"/>
          <w:placeholder>
            <w:docPart w:val="444892B599080E4482C706133DA003AC"/>
          </w:placeholder>
          <w:temporary/>
          <w:showingPlcHdr/>
          <w15:appearance w15:val="hidden"/>
        </w:sdtPr>
        <w:sdtEndPr/>
        <w:sdtContent>
          <w:r w:rsidR="00C91D7E">
            <w:t>Agenda for Next Meeting</w:t>
          </w:r>
        </w:sdtContent>
      </w:sdt>
    </w:p>
    <w:sdt>
      <w:sdtPr>
        <w:alias w:val="Enter items for next meeting:"/>
        <w:tag w:val="Enter items for next meeting:"/>
        <w:id w:val="976303928"/>
        <w:placeholder>
          <w:docPart w:val="EAA7FFBFFD33CE44AB8A23DFEEAB0675"/>
        </w:placeholder>
        <w:temporary/>
        <w:showingPlcHdr/>
        <w15:appearance w15:val="hidden"/>
      </w:sdtPr>
      <w:sdtEndPr/>
      <w:sdtContent>
        <w:p w14:paraId="72F51AAC" w14:textId="77777777" w:rsidR="009A34F6" w:rsidRPr="00A32DE9" w:rsidRDefault="00272ABC">
          <w:r w:rsidRPr="00A32DE9">
            <w:t>List the items to be discussed at the next meeting.</w:t>
          </w:r>
        </w:p>
      </w:sdtContent>
    </w:sdt>
    <w:p w14:paraId="400D3E3B" w14:textId="77777777" w:rsidR="009A34F6" w:rsidRDefault="001F44A7" w:rsidP="005578C9">
      <w:pPr>
        <w:pStyle w:val="Heading2"/>
      </w:pPr>
      <w:sdt>
        <w:sdtPr>
          <w:alias w:val="Adjournment:"/>
          <w:tag w:val="Adjournment:"/>
          <w:id w:val="-309637195"/>
          <w:placeholder>
            <w:docPart w:val="A07180B284A2C842B9C9448593215B6F"/>
          </w:placeholder>
          <w:temporary/>
          <w:showingPlcHdr/>
          <w15:appearance w15:val="hidden"/>
        </w:sdtPr>
        <w:sdtEndPr/>
        <w:sdtContent>
          <w:r w:rsidR="00C91D7E">
            <w:t>Adjournment</w:t>
          </w:r>
        </w:sdtContent>
      </w:sdt>
    </w:p>
    <w:p w14:paraId="5719401D" w14:textId="354B3529" w:rsidR="009A34F6" w:rsidRDefault="001F44A7">
      <w:sdt>
        <w:sdtPr>
          <w:alias w:val="Enter description:"/>
          <w:tag w:val="Enter description:"/>
          <w:id w:val="858395328"/>
          <w:placeholder>
            <w:docPart w:val="A22478B9974DED48A6FBB4B265B1A323"/>
          </w:placeholder>
          <w:temporary/>
          <w:showingPlcHdr/>
          <w15:appearance w15:val="hidden"/>
        </w:sdtPr>
        <w:sdtEndPr/>
        <w:sdtContent>
          <w:r w:rsidR="00C91D7E">
            <w:t>Meeting was adjourned at</w:t>
          </w:r>
        </w:sdtContent>
      </w:sdt>
      <w:r w:rsidR="00C91D7E">
        <w:t xml:space="preserve"> </w:t>
      </w:r>
      <w:r w:rsidR="00766B52">
        <w:t>7:28</w:t>
      </w:r>
      <w:r w:rsidR="009A34F6">
        <w:t xml:space="preserve"> </w:t>
      </w:r>
      <w:sdt>
        <w:sdtPr>
          <w:alias w:val="Enter description:"/>
          <w:tag w:val="Enter description:"/>
          <w:id w:val="-1146429719"/>
          <w:placeholder>
            <w:docPart w:val="93C640B78DA3B94F95C81B16F7E9528B"/>
          </w:placeholder>
          <w:temporary/>
          <w:showingPlcHdr/>
          <w15:appearance w15:val="hidden"/>
        </w:sdtPr>
        <w:sdtEndPr/>
        <w:sdtContent>
          <w:r w:rsidR="00C91D7E">
            <w:t>by</w:t>
          </w:r>
        </w:sdtContent>
      </w:sdt>
      <w:r w:rsidR="00C91D7E">
        <w:t xml:space="preserve"> </w:t>
      </w:r>
      <w:sdt>
        <w:sdtPr>
          <w:alias w:val="Facilitator Name:"/>
          <w:tag w:val="Facilitator Name:"/>
          <w:id w:val="976303983"/>
          <w:placeholder>
            <w:docPart w:val="952BDE54B4D3D845AD26C77AE51A0BD9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C867D8">
            <w:t>Richard Edwards, President</w:t>
          </w:r>
        </w:sdtContent>
      </w:sdt>
      <w:r w:rsidR="009A34F6">
        <w:t xml:space="preserve">. </w:t>
      </w:r>
      <w:sdt>
        <w:sdtPr>
          <w:alias w:val="Enter description:"/>
          <w:tag w:val="Enter description:"/>
          <w:id w:val="-22557934"/>
          <w:placeholder>
            <w:docPart w:val="515FA5722601BC46A7441147729358F4"/>
          </w:placeholder>
          <w:temporary/>
          <w:showingPlcHdr/>
          <w15:appearance w15:val="hidden"/>
        </w:sdtPr>
        <w:sdtEndPr/>
        <w:sdtContent>
          <w:r w:rsidR="00A25FD3">
            <w:t>The next general meeting will be at</w:t>
          </w:r>
        </w:sdtContent>
      </w:sdt>
      <w:r w:rsidR="00A25FD3">
        <w:t xml:space="preserve"> </w:t>
      </w:r>
      <w:r w:rsidR="00766B52">
        <w:t>7pm</w:t>
      </w:r>
      <w:r w:rsidR="009A34F6">
        <w:t xml:space="preserve"> </w:t>
      </w:r>
      <w:sdt>
        <w:sdtPr>
          <w:alias w:val="Enter description:"/>
          <w:tag w:val="Enter description:"/>
          <w:id w:val="-585456075"/>
          <w:placeholder>
            <w:docPart w:val="CDAE247B5304EA488BB5CF5C58A93586"/>
          </w:placeholder>
          <w:temporary/>
          <w:showingPlcHdr/>
          <w15:appearance w15:val="hidden"/>
        </w:sdtPr>
        <w:sdtEndPr/>
        <w:sdtContent>
          <w:r w:rsidR="00C91D7E">
            <w:t>on</w:t>
          </w:r>
        </w:sdtContent>
      </w:sdt>
      <w:r w:rsidR="00C91D7E">
        <w:t xml:space="preserve"> </w:t>
      </w:r>
      <w:r w:rsidR="00325F2F">
        <w:t>December 6, 2021</w:t>
      </w:r>
      <w:r w:rsidR="00272ABC">
        <w:t>,</w:t>
      </w:r>
      <w:r w:rsidR="009A34F6">
        <w:t xml:space="preserve"> </w:t>
      </w:r>
      <w:sdt>
        <w:sdtPr>
          <w:alias w:val="Enter description:"/>
          <w:tag w:val="Enter description:"/>
          <w:id w:val="1173144702"/>
          <w:placeholder>
            <w:docPart w:val="1E7E7819F1B6D2408A9EA227F7FBBAD7"/>
          </w:placeholder>
          <w:temporary/>
          <w:showingPlcHdr/>
          <w15:appearance w15:val="hidden"/>
        </w:sdtPr>
        <w:sdtEndPr/>
        <w:sdtContent>
          <w:r w:rsidR="00A25FD3">
            <w:t>in</w:t>
          </w:r>
        </w:sdtContent>
      </w:sdt>
      <w:r w:rsidR="00A25FD3">
        <w:t xml:space="preserve"> </w:t>
      </w:r>
      <w:r w:rsidR="00766B52">
        <w:t>PSU Union Club</w:t>
      </w:r>
      <w:r w:rsidR="009A34F6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017927" w14:paraId="18B8F7F9" w14:textId="77777777" w:rsidTr="00663AC9">
        <w:trPr>
          <w:tblHeader/>
        </w:trPr>
        <w:sdt>
          <w:sdtPr>
            <w:alias w:val="Minutes submitted by:"/>
            <w:tag w:val="Minutes submitted by:"/>
            <w:id w:val="-1806768384"/>
            <w:placeholder>
              <w:docPart w:val="F26C9704B43D024AAD62B381F7EF53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7EBD7AD6" w14:textId="77777777" w:rsidR="00C91D7E" w:rsidRDefault="00017927" w:rsidP="005578C9">
                <w:r>
                  <w:t>Minutes submitted by:</w:t>
                </w:r>
              </w:p>
            </w:tc>
          </w:sdtContent>
        </w:sdt>
        <w:tc>
          <w:tcPr>
            <w:tcW w:w="6151" w:type="dxa"/>
          </w:tcPr>
          <w:p w14:paraId="461E6FEF" w14:textId="15FA27D8" w:rsidR="00C91D7E" w:rsidRDefault="00766B52" w:rsidP="005578C9">
            <w:r>
              <w:t>Katelyn Bellings</w:t>
            </w:r>
          </w:p>
        </w:tc>
      </w:tr>
      <w:tr w:rsidR="00017927" w14:paraId="686D3082" w14:textId="77777777" w:rsidTr="00663AC9">
        <w:trPr>
          <w:tblHeader/>
        </w:trPr>
        <w:sdt>
          <w:sdtPr>
            <w:alias w:val="Approved by:"/>
            <w:tag w:val="Approved by:"/>
            <w:id w:val="-996718387"/>
            <w:placeholder>
              <w:docPart w:val="6F2C1DA92C3BFF4492450ECD05EFBD15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0B0DBE43" w14:textId="77777777" w:rsidR="00C91D7E" w:rsidRDefault="00017927" w:rsidP="005578C9">
                <w:r>
                  <w:t>Approved by:</w:t>
                </w:r>
              </w:p>
            </w:tc>
          </w:sdtContent>
        </w:sdt>
        <w:tc>
          <w:tcPr>
            <w:tcW w:w="6151" w:type="dxa"/>
          </w:tcPr>
          <w:p w14:paraId="2948C9A9" w14:textId="00E90A75" w:rsidR="00C91D7E" w:rsidRDefault="00766B52" w:rsidP="005578C9">
            <w:r>
              <w:t>Richard Edwards</w:t>
            </w:r>
          </w:p>
        </w:tc>
      </w:tr>
    </w:tbl>
    <w:p w14:paraId="3FEADC72" w14:textId="25F49D90" w:rsidR="009A34F6" w:rsidRDefault="009A34F6" w:rsidP="00017927"/>
    <w:sectPr w:rsidR="009A34F6" w:rsidSect="0018475E">
      <w:pgSz w:w="12240" w:h="15840"/>
      <w:pgMar w:top="720" w:right="1800" w:bottom="144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2F4F" w14:textId="77777777" w:rsidR="001F44A7" w:rsidRDefault="001F44A7" w:rsidP="006261AC">
      <w:pPr>
        <w:spacing w:after="0" w:line="240" w:lineRule="auto"/>
      </w:pPr>
      <w:r>
        <w:separator/>
      </w:r>
    </w:p>
  </w:endnote>
  <w:endnote w:type="continuationSeparator" w:id="0">
    <w:p w14:paraId="0DFD6B72" w14:textId="77777777" w:rsidR="001F44A7" w:rsidRDefault="001F44A7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507C9" w14:textId="77777777" w:rsidR="001F44A7" w:rsidRDefault="001F44A7" w:rsidP="006261AC">
      <w:pPr>
        <w:spacing w:after="0" w:line="240" w:lineRule="auto"/>
      </w:pPr>
      <w:r>
        <w:separator/>
      </w:r>
    </w:p>
  </w:footnote>
  <w:footnote w:type="continuationSeparator" w:id="0">
    <w:p w14:paraId="55C2DA13" w14:textId="77777777" w:rsidR="001F44A7" w:rsidRDefault="001F44A7" w:rsidP="00626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1026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C2CC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5AA5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1C6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3A93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86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1C53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B6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4E52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8A3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06541D"/>
    <w:multiLevelType w:val="hybridMultilevel"/>
    <w:tmpl w:val="2340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B5A75"/>
    <w:multiLevelType w:val="hybridMultilevel"/>
    <w:tmpl w:val="E7E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75E"/>
    <w:rsid w:val="00017927"/>
    <w:rsid w:val="000534FF"/>
    <w:rsid w:val="0010200C"/>
    <w:rsid w:val="0012244C"/>
    <w:rsid w:val="0018475E"/>
    <w:rsid w:val="001B4272"/>
    <w:rsid w:val="001F44A7"/>
    <w:rsid w:val="00272ABC"/>
    <w:rsid w:val="002D720E"/>
    <w:rsid w:val="002F19D5"/>
    <w:rsid w:val="003164F3"/>
    <w:rsid w:val="00316C23"/>
    <w:rsid w:val="00325F2F"/>
    <w:rsid w:val="00346C03"/>
    <w:rsid w:val="003C02F6"/>
    <w:rsid w:val="004A302A"/>
    <w:rsid w:val="005578C9"/>
    <w:rsid w:val="00564B60"/>
    <w:rsid w:val="005D2B86"/>
    <w:rsid w:val="006261AC"/>
    <w:rsid w:val="0065155C"/>
    <w:rsid w:val="00663AC9"/>
    <w:rsid w:val="0069738C"/>
    <w:rsid w:val="00697D58"/>
    <w:rsid w:val="00766B52"/>
    <w:rsid w:val="00767BE9"/>
    <w:rsid w:val="00913F9D"/>
    <w:rsid w:val="00925080"/>
    <w:rsid w:val="00994CC9"/>
    <w:rsid w:val="009A34F6"/>
    <w:rsid w:val="00A1127D"/>
    <w:rsid w:val="00A25FD3"/>
    <w:rsid w:val="00A32DE9"/>
    <w:rsid w:val="00AD0486"/>
    <w:rsid w:val="00B9264D"/>
    <w:rsid w:val="00B93E5B"/>
    <w:rsid w:val="00BD0E68"/>
    <w:rsid w:val="00C12DA5"/>
    <w:rsid w:val="00C867D8"/>
    <w:rsid w:val="00C91D7E"/>
    <w:rsid w:val="00CA3F46"/>
    <w:rsid w:val="00D30FB6"/>
    <w:rsid w:val="00DB3CF3"/>
    <w:rsid w:val="00E44288"/>
    <w:rsid w:val="00E453BC"/>
    <w:rsid w:val="00E824F4"/>
    <w:rsid w:val="00EF0387"/>
    <w:rsid w:val="00F756A7"/>
    <w:rsid w:val="00F9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72C165"/>
  <w15:docId w15:val="{3893BD09-BF45-F947-8437-D21EC683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rsid w:val="00C86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elynbellings/Library/Containers/com.microsoft.Word/Data/Library/Application%20Support/Microsoft/Office/16.0/DTS/Search/%7b2556BDBB-331F-5A4A-A2A5-1AB54EA7DB4D%7dtf0281015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0479987081CE4D979336D3EBE0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40C5D-6673-1940-B94A-BA04046F7E10}"/>
      </w:docPartPr>
      <w:docPartBody>
        <w:p w:rsidR="00EA10D8" w:rsidRDefault="00A14B9C">
          <w:pPr>
            <w:pStyle w:val="9E0479987081CE4D979336D3EBE09825"/>
          </w:pPr>
          <w:r w:rsidRPr="0012244C">
            <w:t>Opening</w:t>
          </w:r>
        </w:p>
      </w:docPartBody>
    </w:docPart>
    <w:docPart>
      <w:docPartPr>
        <w:name w:val="83E5B7D60593FA41B984C68BBDABE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19E61-5242-6145-A78A-9D453B090097}"/>
      </w:docPartPr>
      <w:docPartBody>
        <w:p w:rsidR="00EA10D8" w:rsidRDefault="00A14B9C">
          <w:pPr>
            <w:pStyle w:val="83E5B7D60593FA41B984C68BBDABE89A"/>
          </w:pPr>
          <w:r>
            <w:t>The regular meeting of the</w:t>
          </w:r>
        </w:p>
      </w:docPartBody>
    </w:docPart>
    <w:docPart>
      <w:docPartPr>
        <w:name w:val="22630F3324836742B4941D7B2B821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403B-A9B0-8844-A04E-534983590CFB}"/>
      </w:docPartPr>
      <w:docPartBody>
        <w:p w:rsidR="00EA10D8" w:rsidRDefault="00A14B9C">
          <w:pPr>
            <w:pStyle w:val="22630F3324836742B4941D7B2B8213A6"/>
          </w:pPr>
          <w:r>
            <w:t>Organization/Committee Name</w:t>
          </w:r>
        </w:p>
      </w:docPartBody>
    </w:docPart>
    <w:docPart>
      <w:docPartPr>
        <w:name w:val="5D91CCD52A9659429F36ED0985313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48545-8383-3C44-8E5C-214F3A49AC25}"/>
      </w:docPartPr>
      <w:docPartBody>
        <w:p w:rsidR="00EA10D8" w:rsidRDefault="00A14B9C">
          <w:pPr>
            <w:pStyle w:val="5D91CCD52A9659429F36ED09853131B4"/>
          </w:pPr>
          <w:r>
            <w:t>was called to order at</w:t>
          </w:r>
        </w:p>
      </w:docPartBody>
    </w:docPart>
    <w:docPart>
      <w:docPartPr>
        <w:name w:val="972B5EB293878942ADA69047B25EF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8A7CF-853B-CA4D-B1CF-09363AD37D51}"/>
      </w:docPartPr>
      <w:docPartBody>
        <w:p w:rsidR="00EA10D8" w:rsidRDefault="00A14B9C">
          <w:pPr>
            <w:pStyle w:val="972B5EB293878942ADA69047B25EFA5B"/>
          </w:pPr>
          <w:r>
            <w:t>on</w:t>
          </w:r>
        </w:p>
      </w:docPartBody>
    </w:docPart>
    <w:docPart>
      <w:docPartPr>
        <w:name w:val="B93BE8A6B4937940AB49EF87A725D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E4D1C-876B-EF4E-AC59-A4227B10A683}"/>
      </w:docPartPr>
      <w:docPartBody>
        <w:p w:rsidR="00EA10D8" w:rsidRDefault="00A14B9C">
          <w:pPr>
            <w:pStyle w:val="B93BE8A6B4937940AB49EF87A725DBDF"/>
          </w:pPr>
          <w:r>
            <w:t>date</w:t>
          </w:r>
        </w:p>
      </w:docPartBody>
    </w:docPart>
    <w:docPart>
      <w:docPartPr>
        <w:name w:val="3FAB6C6E91473F4EA6D3C70C6BB70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9F11E-ACC6-C147-9FA7-EF0DB0C270F4}"/>
      </w:docPartPr>
      <w:docPartBody>
        <w:p w:rsidR="00EA10D8" w:rsidRDefault="00A14B9C">
          <w:pPr>
            <w:pStyle w:val="3FAB6C6E91473F4EA6D3C70C6BB706A9"/>
          </w:pPr>
          <w:r>
            <w:t>in</w:t>
          </w:r>
        </w:p>
      </w:docPartBody>
    </w:docPart>
    <w:docPart>
      <w:docPartPr>
        <w:name w:val="8483E98303FE274B9E96633C98340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D0D7-5839-CF4F-AEC4-C33E11ACCFEE}"/>
      </w:docPartPr>
      <w:docPartBody>
        <w:p w:rsidR="00EA10D8" w:rsidRDefault="00A14B9C">
          <w:pPr>
            <w:pStyle w:val="8483E98303FE274B9E96633C98340A7C"/>
          </w:pPr>
          <w:r>
            <w:t>by</w:t>
          </w:r>
        </w:p>
      </w:docPartBody>
    </w:docPart>
    <w:docPart>
      <w:docPartPr>
        <w:name w:val="4887C48B920E2145838638FE423C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3DFF0-0C5F-6C47-B305-03207103EFBA}"/>
      </w:docPartPr>
      <w:docPartBody>
        <w:p w:rsidR="00EA10D8" w:rsidRDefault="00A14B9C">
          <w:pPr>
            <w:pStyle w:val="4887C48B920E2145838638FE423CC85A"/>
          </w:pPr>
          <w:r w:rsidRPr="00A25FD3">
            <w:rPr>
              <w:rStyle w:val="Emphasis"/>
            </w:rPr>
            <w:t>Facilitator Name</w:t>
          </w:r>
        </w:p>
      </w:docPartBody>
    </w:docPart>
    <w:docPart>
      <w:docPartPr>
        <w:name w:val="C8A3C274F4F2D445A490F798A189A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25D85-7865-9645-BD77-34344024F6B7}"/>
      </w:docPartPr>
      <w:docPartBody>
        <w:p w:rsidR="00EA10D8" w:rsidRDefault="00A14B9C">
          <w:pPr>
            <w:pStyle w:val="C8A3C274F4F2D445A490F798A189AB97"/>
          </w:pPr>
          <w:r>
            <w:t>Open Issues</w:t>
          </w:r>
        </w:p>
      </w:docPartBody>
    </w:docPart>
    <w:docPart>
      <w:docPartPr>
        <w:name w:val="35CDFA29557D6340B2BF827C2FEDF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ABC99-5D84-E24B-8B41-9B280A2F4779}"/>
      </w:docPartPr>
      <w:docPartBody>
        <w:p w:rsidR="00EA10D8" w:rsidRDefault="00A14B9C">
          <w:pPr>
            <w:pStyle w:val="35CDFA29557D6340B2BF827C2FEDFC86"/>
          </w:pPr>
          <w:r>
            <w:t>New Business</w:t>
          </w:r>
        </w:p>
      </w:docPartBody>
    </w:docPart>
    <w:docPart>
      <w:docPartPr>
        <w:name w:val="444892B599080E4482C706133DA00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1361-5916-2242-8C70-86A0361A0F83}"/>
      </w:docPartPr>
      <w:docPartBody>
        <w:p w:rsidR="00EA10D8" w:rsidRDefault="00A14B9C">
          <w:pPr>
            <w:pStyle w:val="444892B599080E4482C706133DA003AC"/>
          </w:pPr>
          <w:r>
            <w:t>Agenda for Next Meeting</w:t>
          </w:r>
        </w:p>
      </w:docPartBody>
    </w:docPart>
    <w:docPart>
      <w:docPartPr>
        <w:name w:val="EAA7FFBFFD33CE44AB8A23DFEEAB0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A3DA-3222-1644-AC45-9E317274555D}"/>
      </w:docPartPr>
      <w:docPartBody>
        <w:p w:rsidR="00EA10D8" w:rsidRDefault="00A14B9C">
          <w:pPr>
            <w:pStyle w:val="EAA7FFBFFD33CE44AB8A23DFEEAB0675"/>
          </w:pPr>
          <w:r w:rsidRPr="00A32DE9">
            <w:t>List the items to be discussed at the next meeting.</w:t>
          </w:r>
        </w:p>
      </w:docPartBody>
    </w:docPart>
    <w:docPart>
      <w:docPartPr>
        <w:name w:val="A07180B284A2C842B9C944859321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8C68D-345A-8B4E-AE22-BF7D4E85AAA5}"/>
      </w:docPartPr>
      <w:docPartBody>
        <w:p w:rsidR="00EA10D8" w:rsidRDefault="00A14B9C">
          <w:pPr>
            <w:pStyle w:val="A07180B284A2C842B9C9448593215B6F"/>
          </w:pPr>
          <w:r>
            <w:t>Adjournment</w:t>
          </w:r>
        </w:p>
      </w:docPartBody>
    </w:docPart>
    <w:docPart>
      <w:docPartPr>
        <w:name w:val="A22478B9974DED48A6FBB4B265B1A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5636A-A657-304A-AF3F-0599167C115B}"/>
      </w:docPartPr>
      <w:docPartBody>
        <w:p w:rsidR="00EA10D8" w:rsidRDefault="00A14B9C">
          <w:pPr>
            <w:pStyle w:val="A22478B9974DED48A6FBB4B265B1A323"/>
          </w:pPr>
          <w:r>
            <w:t>Meeting was adjourned at</w:t>
          </w:r>
        </w:p>
      </w:docPartBody>
    </w:docPart>
    <w:docPart>
      <w:docPartPr>
        <w:name w:val="93C640B78DA3B94F95C81B16F7E95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D9B1-A6F8-0046-AC8B-D6EF66234847}"/>
      </w:docPartPr>
      <w:docPartBody>
        <w:p w:rsidR="00EA10D8" w:rsidRDefault="00A14B9C">
          <w:pPr>
            <w:pStyle w:val="93C640B78DA3B94F95C81B16F7E9528B"/>
          </w:pPr>
          <w:r>
            <w:t>by</w:t>
          </w:r>
        </w:p>
      </w:docPartBody>
    </w:docPart>
    <w:docPart>
      <w:docPartPr>
        <w:name w:val="952BDE54B4D3D845AD26C77AE51A0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343B0-5683-AD44-AB04-5F52A6DE307D}"/>
      </w:docPartPr>
      <w:docPartBody>
        <w:p w:rsidR="00EA10D8" w:rsidRDefault="00A14B9C">
          <w:pPr>
            <w:pStyle w:val="952BDE54B4D3D845AD26C77AE51A0BD9"/>
          </w:pPr>
          <w:r>
            <w:t>Facilitator Name</w:t>
          </w:r>
        </w:p>
      </w:docPartBody>
    </w:docPart>
    <w:docPart>
      <w:docPartPr>
        <w:name w:val="515FA5722601BC46A744114772935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8DF60-B2CF-6A48-B610-055F85EE259C}"/>
      </w:docPartPr>
      <w:docPartBody>
        <w:p w:rsidR="00EA10D8" w:rsidRDefault="00A14B9C">
          <w:pPr>
            <w:pStyle w:val="515FA5722601BC46A7441147729358F4"/>
          </w:pPr>
          <w:r>
            <w:t>The next general meeting will be at</w:t>
          </w:r>
        </w:p>
      </w:docPartBody>
    </w:docPart>
    <w:docPart>
      <w:docPartPr>
        <w:name w:val="CDAE247B5304EA488BB5CF5C58A9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97D6F-F652-E643-AC02-B0934500B017}"/>
      </w:docPartPr>
      <w:docPartBody>
        <w:p w:rsidR="00EA10D8" w:rsidRDefault="00A14B9C">
          <w:pPr>
            <w:pStyle w:val="CDAE247B5304EA488BB5CF5C58A93586"/>
          </w:pPr>
          <w:r>
            <w:t>on</w:t>
          </w:r>
        </w:p>
      </w:docPartBody>
    </w:docPart>
    <w:docPart>
      <w:docPartPr>
        <w:name w:val="1E7E7819F1B6D2408A9EA227F7FBB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24FF4-96E5-324C-BD78-7678A0E0CBED}"/>
      </w:docPartPr>
      <w:docPartBody>
        <w:p w:rsidR="00EA10D8" w:rsidRDefault="00A14B9C">
          <w:pPr>
            <w:pStyle w:val="1E7E7819F1B6D2408A9EA227F7FBBAD7"/>
          </w:pPr>
          <w:r>
            <w:t>in</w:t>
          </w:r>
        </w:p>
      </w:docPartBody>
    </w:docPart>
    <w:docPart>
      <w:docPartPr>
        <w:name w:val="F26C9704B43D024AAD62B381F7EF5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59F5-CFAF-FA4F-80A2-328C2E9424CD}"/>
      </w:docPartPr>
      <w:docPartBody>
        <w:p w:rsidR="00EA10D8" w:rsidRDefault="00A14B9C">
          <w:pPr>
            <w:pStyle w:val="F26C9704B43D024AAD62B381F7EF5350"/>
          </w:pPr>
          <w:r>
            <w:t>Minutes submitted by:</w:t>
          </w:r>
        </w:p>
      </w:docPartBody>
    </w:docPart>
    <w:docPart>
      <w:docPartPr>
        <w:name w:val="6F2C1DA92C3BFF4492450ECD05EF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B5B61-0BE8-5D4A-B7AD-02A6142D8531}"/>
      </w:docPartPr>
      <w:docPartBody>
        <w:p w:rsidR="00EA10D8" w:rsidRDefault="00A14B9C">
          <w:pPr>
            <w:pStyle w:val="6F2C1DA92C3BFF4492450ECD05EFBD15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B9C"/>
    <w:rsid w:val="000F47FB"/>
    <w:rsid w:val="00A14B9C"/>
    <w:rsid w:val="00EA10D8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0479987081CE4D979336D3EBE09825">
    <w:name w:val="9E0479987081CE4D979336D3EBE09825"/>
  </w:style>
  <w:style w:type="paragraph" w:customStyle="1" w:styleId="83E5B7D60593FA41B984C68BBDABE89A">
    <w:name w:val="83E5B7D60593FA41B984C68BBDABE89A"/>
  </w:style>
  <w:style w:type="paragraph" w:customStyle="1" w:styleId="22630F3324836742B4941D7B2B8213A6">
    <w:name w:val="22630F3324836742B4941D7B2B8213A6"/>
  </w:style>
  <w:style w:type="paragraph" w:customStyle="1" w:styleId="5D91CCD52A9659429F36ED09853131B4">
    <w:name w:val="5D91CCD52A9659429F36ED09853131B4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972B5EB293878942ADA69047B25EFA5B">
    <w:name w:val="972B5EB293878942ADA69047B25EFA5B"/>
  </w:style>
  <w:style w:type="paragraph" w:customStyle="1" w:styleId="B93BE8A6B4937940AB49EF87A725DBDF">
    <w:name w:val="B93BE8A6B4937940AB49EF87A725DBDF"/>
  </w:style>
  <w:style w:type="paragraph" w:customStyle="1" w:styleId="3FAB6C6E91473F4EA6D3C70C6BB706A9">
    <w:name w:val="3FAB6C6E91473F4EA6D3C70C6BB706A9"/>
  </w:style>
  <w:style w:type="paragraph" w:customStyle="1" w:styleId="8483E98303FE274B9E96633C98340A7C">
    <w:name w:val="8483E98303FE274B9E96633C98340A7C"/>
  </w:style>
  <w:style w:type="paragraph" w:customStyle="1" w:styleId="4887C48B920E2145838638FE423CC85A">
    <w:name w:val="4887C48B920E2145838638FE423CC85A"/>
  </w:style>
  <w:style w:type="paragraph" w:customStyle="1" w:styleId="B17A972DC43C6449B6152E1036F0BE2C">
    <w:name w:val="B17A972DC43C6449B6152E1036F0BE2C"/>
  </w:style>
  <w:style w:type="paragraph" w:customStyle="1" w:styleId="47BAF723DF112D409D2891477C7884B9">
    <w:name w:val="47BAF723DF112D409D2891477C7884B9"/>
  </w:style>
  <w:style w:type="paragraph" w:customStyle="1" w:styleId="85D2B44B9316814B8E88C6C9F8A579EF">
    <w:name w:val="85D2B44B9316814B8E88C6C9F8A579EF"/>
  </w:style>
  <w:style w:type="paragraph" w:customStyle="1" w:styleId="5448FC4CE9EAE849988398D4A55D9EBA">
    <w:name w:val="5448FC4CE9EAE849988398D4A55D9EBA"/>
  </w:style>
  <w:style w:type="paragraph" w:customStyle="1" w:styleId="80EBE1B2B2B4D64EA0C738B82E2BA06E">
    <w:name w:val="80EBE1B2B2B4D64EA0C738B82E2BA06E"/>
  </w:style>
  <w:style w:type="paragraph" w:customStyle="1" w:styleId="533E5B63BB729845A2C961C3A2322721">
    <w:name w:val="533E5B63BB729845A2C961C3A2322721"/>
  </w:style>
  <w:style w:type="paragraph" w:customStyle="1" w:styleId="C8A3C274F4F2D445A490F798A189AB97">
    <w:name w:val="C8A3C274F4F2D445A490F798A189AB9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2661F9041A3FC4CA287E7A67B4E9F23">
    <w:name w:val="12661F9041A3FC4CA287E7A67B4E9F23"/>
  </w:style>
  <w:style w:type="paragraph" w:customStyle="1" w:styleId="35CDFA29557D6340B2BF827C2FEDFC86">
    <w:name w:val="35CDFA29557D6340B2BF827C2FEDFC86"/>
  </w:style>
  <w:style w:type="paragraph" w:customStyle="1" w:styleId="9554DAB23FE03F4AB6CD7745AC673B88">
    <w:name w:val="9554DAB23FE03F4AB6CD7745AC673B88"/>
  </w:style>
  <w:style w:type="paragraph" w:customStyle="1" w:styleId="444892B599080E4482C706133DA003AC">
    <w:name w:val="444892B599080E4482C706133DA003AC"/>
  </w:style>
  <w:style w:type="paragraph" w:customStyle="1" w:styleId="EAA7FFBFFD33CE44AB8A23DFEEAB0675">
    <w:name w:val="EAA7FFBFFD33CE44AB8A23DFEEAB0675"/>
  </w:style>
  <w:style w:type="paragraph" w:customStyle="1" w:styleId="A07180B284A2C842B9C9448593215B6F">
    <w:name w:val="A07180B284A2C842B9C9448593215B6F"/>
  </w:style>
  <w:style w:type="paragraph" w:customStyle="1" w:styleId="A22478B9974DED48A6FBB4B265B1A323">
    <w:name w:val="A22478B9974DED48A6FBB4B265B1A323"/>
  </w:style>
  <w:style w:type="paragraph" w:customStyle="1" w:styleId="29C0C61A15B8E841872670C05CF8C5C6">
    <w:name w:val="29C0C61A15B8E841872670C05CF8C5C6"/>
  </w:style>
  <w:style w:type="paragraph" w:customStyle="1" w:styleId="93C640B78DA3B94F95C81B16F7E9528B">
    <w:name w:val="93C640B78DA3B94F95C81B16F7E9528B"/>
  </w:style>
  <w:style w:type="paragraph" w:customStyle="1" w:styleId="952BDE54B4D3D845AD26C77AE51A0BD9">
    <w:name w:val="952BDE54B4D3D845AD26C77AE51A0BD9"/>
  </w:style>
  <w:style w:type="paragraph" w:customStyle="1" w:styleId="515FA5722601BC46A7441147729358F4">
    <w:name w:val="515FA5722601BC46A7441147729358F4"/>
  </w:style>
  <w:style w:type="paragraph" w:customStyle="1" w:styleId="47908318855B904B813FE58F7F7ED170">
    <w:name w:val="47908318855B904B813FE58F7F7ED170"/>
  </w:style>
  <w:style w:type="paragraph" w:customStyle="1" w:styleId="CDAE247B5304EA488BB5CF5C58A93586">
    <w:name w:val="CDAE247B5304EA488BB5CF5C58A93586"/>
  </w:style>
  <w:style w:type="paragraph" w:customStyle="1" w:styleId="EB1BE44A853A4449977F4F4E82525B2F">
    <w:name w:val="EB1BE44A853A4449977F4F4E82525B2F"/>
  </w:style>
  <w:style w:type="paragraph" w:customStyle="1" w:styleId="1E7E7819F1B6D2408A9EA227F7FBBAD7">
    <w:name w:val="1E7E7819F1B6D2408A9EA227F7FBBAD7"/>
  </w:style>
  <w:style w:type="paragraph" w:customStyle="1" w:styleId="738AB5867D123F4CA090E6F71232BFBA">
    <w:name w:val="738AB5867D123F4CA090E6F71232BFBA"/>
  </w:style>
  <w:style w:type="paragraph" w:customStyle="1" w:styleId="F26C9704B43D024AAD62B381F7EF5350">
    <w:name w:val="F26C9704B43D024AAD62B381F7EF5350"/>
  </w:style>
  <w:style w:type="paragraph" w:customStyle="1" w:styleId="868F6228C2B156418FFDC2911FFB805A">
    <w:name w:val="868F6228C2B156418FFDC2911FFB805A"/>
  </w:style>
  <w:style w:type="paragraph" w:customStyle="1" w:styleId="6F2C1DA92C3BFF4492450ECD05EFBD15">
    <w:name w:val="6F2C1DA92C3BFF4492450ECD05EFBD15"/>
  </w:style>
  <w:style w:type="paragraph" w:customStyle="1" w:styleId="1C51ECCD4B07DC4DA6870BE524856F2E">
    <w:name w:val="1C51ECCD4B07DC4DA6870BE524856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{2556BDBB-331F-5A4A-A2A5-1AB54EA7DB4D}tf02810155_win32.dotx</Template>
  <TotalTime>15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Graduate Student Senate</dc:subject>
  <dc:creator>Katelyn Bellings</dc:creator>
  <cp:keywords>November 8, 2021</cp:keywords>
  <dc:description>Richard Edwards, President</dc:description>
  <cp:lastModifiedBy>Katelyn Bellings</cp:lastModifiedBy>
  <cp:revision>5</cp:revision>
  <cp:lastPrinted>2012-01-04T23:03:00Z</cp:lastPrinted>
  <dcterms:created xsi:type="dcterms:W3CDTF">2021-11-09T01:19:00Z</dcterms:created>
  <dcterms:modified xsi:type="dcterms:W3CDTF">2021-11-09T02:43:00Z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