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1D7F6D1C" w:rsidR="00357B4B" w:rsidRPr="00357B4B" w:rsidRDefault="00F45FB8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March</w:t>
      </w:r>
      <w:r w:rsidR="00194E6F">
        <w:rPr>
          <w:rFonts w:ascii="Garamond" w:hAnsi="Garamond"/>
          <w:sz w:val="28"/>
        </w:rPr>
        <w:t xml:space="preserve"> </w:t>
      </w:r>
      <w:r w:rsidR="009A3CFF">
        <w:rPr>
          <w:rFonts w:ascii="Garamond" w:hAnsi="Garamond"/>
          <w:sz w:val="28"/>
        </w:rPr>
        <w:t>2</w:t>
      </w:r>
      <w:r w:rsidR="00194E6F">
        <w:rPr>
          <w:rFonts w:ascii="Garamond" w:hAnsi="Garamond"/>
          <w:sz w:val="28"/>
        </w:rPr>
        <w:t>6</w:t>
      </w:r>
      <w:r w:rsidR="00BA5DFD" w:rsidRPr="00BA5DFD">
        <w:rPr>
          <w:rFonts w:ascii="Garamond" w:hAnsi="Garamond"/>
          <w:sz w:val="28"/>
          <w:vertAlign w:val="superscript"/>
        </w:rPr>
        <w:t>th</w:t>
      </w:r>
      <w:r w:rsidR="009A3CFF">
        <w:rPr>
          <w:rFonts w:ascii="Garamond" w:hAnsi="Garamond"/>
          <w:sz w:val="28"/>
        </w:rPr>
        <w:t>, 2014</w:t>
      </w:r>
    </w:p>
    <w:p w14:paraId="53C92C99" w14:textId="310BF7D6" w:rsidR="00357B4B" w:rsidRPr="00357B4B" w:rsidRDefault="009A3CFF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</w:t>
      </w:r>
      <w:r w:rsidR="00EC3C0A">
        <w:rPr>
          <w:rFonts w:ascii="Garamond" w:hAnsi="Garamond"/>
          <w:sz w:val="28"/>
        </w:rPr>
        <w:t>:00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1FEAD616" w14:textId="77777777" w:rsidR="00BA5DFD" w:rsidRDefault="00DF2D60" w:rsidP="00BA5DFD">
      <w:pPr>
        <w:pStyle w:val="ListNumber"/>
        <w:tabs>
          <w:tab w:val="clear" w:pos="180"/>
        </w:tabs>
      </w:pPr>
      <w:r>
        <w:t>Update on On-going Projects</w:t>
      </w:r>
    </w:p>
    <w:p w14:paraId="3C899B92" w14:textId="14CE3AA8" w:rsidR="00F45FB8" w:rsidRDefault="00F45FB8" w:rsidP="00F45FB8">
      <w:pPr>
        <w:pStyle w:val="ListNumber"/>
        <w:numPr>
          <w:ilvl w:val="1"/>
          <w:numId w:val="18"/>
        </w:numPr>
      </w:pPr>
      <w:r>
        <w:t>Electricity-generating Stationary Bikes – vote to terminate proposal</w:t>
      </w:r>
    </w:p>
    <w:p w14:paraId="529AAFCD" w14:textId="50D419A7" w:rsidR="00BA5DFD" w:rsidRDefault="00357B4B" w:rsidP="00446346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23090701" w14:textId="7E112384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r>
        <w:t>Solar Power-</w:t>
      </w:r>
      <w:proofErr w:type="spellStart"/>
      <w:r>
        <w:t>Dok</w:t>
      </w:r>
      <w:proofErr w:type="spellEnd"/>
      <w:r>
        <w:t xml:space="preserve"> Tables – discussion and vote</w:t>
      </w:r>
    </w:p>
    <w:p w14:paraId="2C5E7BFE" w14:textId="08534840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r>
        <w:t>Bike Maintenance Stations – discussion and vote</w:t>
      </w:r>
    </w:p>
    <w:p w14:paraId="3FC795D1" w14:textId="3EAB6CEE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r>
        <w:t>Glass Recycling Containers – discussion and vote</w:t>
      </w:r>
    </w:p>
    <w:p w14:paraId="3DD80372" w14:textId="7F395950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proofErr w:type="spellStart"/>
      <w:r>
        <w:t>Darr</w:t>
      </w:r>
      <w:proofErr w:type="spellEnd"/>
      <w:r>
        <w:t xml:space="preserve"> Rainwater Reclamation – discussion and vote </w:t>
      </w:r>
    </w:p>
    <w:p w14:paraId="7E0CBD55" w14:textId="6167CE64" w:rsidR="00BA5DFD" w:rsidRDefault="00357B4B" w:rsidP="00B169B2">
      <w:pPr>
        <w:pStyle w:val="ListNumber"/>
        <w:tabs>
          <w:tab w:val="clear" w:pos="180"/>
        </w:tabs>
        <w:spacing w:line="276" w:lineRule="auto"/>
      </w:pPr>
      <w:r w:rsidRPr="00D465F4">
        <w:t xml:space="preserve">New </w:t>
      </w:r>
      <w:r>
        <w:t>b</w:t>
      </w:r>
      <w:r w:rsidR="0028724B">
        <w:t>usiness</w:t>
      </w:r>
    </w:p>
    <w:p w14:paraId="728C7A0F" w14:textId="140ABB5C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r>
        <w:t xml:space="preserve">Solar Stop proposal presentation – Joel Hensley </w:t>
      </w:r>
    </w:p>
    <w:p w14:paraId="02970CA9" w14:textId="36CC7A47" w:rsidR="00F45FB8" w:rsidRDefault="00F45FB8" w:rsidP="00F45FB8">
      <w:pPr>
        <w:pStyle w:val="ListNumber"/>
        <w:numPr>
          <w:ilvl w:val="1"/>
          <w:numId w:val="18"/>
        </w:numPr>
        <w:spacing w:line="276" w:lineRule="auto"/>
      </w:pPr>
      <w:r>
        <w:t xml:space="preserve">Car Sharing proposal presentation – Max Wagner </w:t>
      </w:r>
    </w:p>
    <w:p w14:paraId="5E918544" w14:textId="1AD5EF54" w:rsidR="00236C9A" w:rsidRDefault="00357B4B" w:rsidP="00B169B2">
      <w:pPr>
        <w:pStyle w:val="ListNumber"/>
        <w:spacing w:line="276" w:lineRule="auto"/>
      </w:pPr>
      <w:r w:rsidRPr="00DE39B5">
        <w:rPr>
          <w:sz w:val="22"/>
        </w:rPr>
        <w:t xml:space="preserve">Other Business and </w:t>
      </w:r>
      <w:r>
        <w:t>Questions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4B23009B" w14:textId="037D58E7" w:rsidR="00194E6F" w:rsidRDefault="00236C9A" w:rsidP="00194E6F">
      <w:pPr>
        <w:pStyle w:val="ListNumber"/>
        <w:numPr>
          <w:ilvl w:val="0"/>
          <w:numId w:val="26"/>
        </w:numPr>
      </w:pPr>
      <w:r>
        <w:t>Next meeting</w:t>
      </w:r>
      <w:r w:rsidR="00DE39B5">
        <w:t>:</w:t>
      </w:r>
      <w:r w:rsidR="00DE39B5" w:rsidRPr="00DE39B5">
        <w:rPr>
          <w:szCs w:val="28"/>
        </w:rPr>
        <w:t xml:space="preserve"> </w:t>
      </w:r>
      <w:r w:rsidR="009A3CFF">
        <w:rPr>
          <w:szCs w:val="28"/>
        </w:rPr>
        <w:t xml:space="preserve">Wednesday, </w:t>
      </w:r>
      <w:r w:rsidR="00F45FB8">
        <w:rPr>
          <w:szCs w:val="28"/>
        </w:rPr>
        <w:t>April 23</w:t>
      </w:r>
      <w:r w:rsidR="009A3CFF">
        <w:rPr>
          <w:szCs w:val="28"/>
        </w:rPr>
        <w:t xml:space="preserve"> – 3:00pm in Meyer Library 303 </w:t>
      </w:r>
    </w:p>
    <w:p w14:paraId="4F708A1D" w14:textId="22466579" w:rsidR="003601DD" w:rsidRDefault="003601DD" w:rsidP="003601DD">
      <w:pPr>
        <w:pStyle w:val="ListNumber"/>
        <w:numPr>
          <w:ilvl w:val="0"/>
          <w:numId w:val="26"/>
        </w:numPr>
      </w:pPr>
      <w:r w:rsidRPr="003601DD">
        <w:rPr>
          <w:szCs w:val="28"/>
        </w:rPr>
        <w:t>Closing questions/ concerns</w:t>
      </w:r>
    </w:p>
    <w:p w14:paraId="40902445" w14:textId="0BEE3BB6" w:rsidR="00695489" w:rsidRPr="00446346" w:rsidRDefault="00357B4B" w:rsidP="00446346">
      <w:pPr>
        <w:pStyle w:val="ListNumber"/>
      </w:pPr>
      <w:r w:rsidRPr="00D465F4">
        <w:t>Adjournment</w:t>
      </w:r>
    </w:p>
    <w:sectPr w:rsidR="00695489" w:rsidRPr="00446346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7460" w14:textId="77777777" w:rsidR="0055068F" w:rsidRDefault="0055068F">
      <w:r>
        <w:separator/>
      </w:r>
    </w:p>
  </w:endnote>
  <w:endnote w:type="continuationSeparator" w:id="0">
    <w:p w14:paraId="537B775B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80A94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E4FFE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" strokecolor="#ccc" strokeweight="1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591C7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" strokecolor="#ccc" strokeweight="1pt">
              <v:shadow color="#ccc"/>
            </v:line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B9434" w14:textId="77777777" w:rsidR="0055068F" w:rsidRDefault="0055068F">
      <w:r>
        <w:separator/>
      </w:r>
    </w:p>
  </w:footnote>
  <w:footnote w:type="continuationSeparator" w:id="0">
    <w:p w14:paraId="532CBDB9" w14:textId="77777777" w:rsidR="0055068F" w:rsidRDefault="0055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DA3E2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egIAAP0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668B0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52288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obEgIAACoEAAAOAAAAZHJzL2Uyb0RvYy54bWysU8GO2yAQvVfqPyDuie3U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multilevel"/>
    <w:tmpl w:val="389413A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4C6F"/>
    <w:multiLevelType w:val="hybridMultilevel"/>
    <w:tmpl w:val="DEE0F0CE"/>
    <w:lvl w:ilvl="0" w:tplc="25E2C62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6"/>
  </w:num>
  <w:num w:numId="16">
    <w:abstractNumId w:val="21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8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D10FF"/>
    <w:rsid w:val="001004F8"/>
    <w:rsid w:val="00194E6F"/>
    <w:rsid w:val="001E480B"/>
    <w:rsid w:val="00215109"/>
    <w:rsid w:val="00236C9A"/>
    <w:rsid w:val="002859AD"/>
    <w:rsid w:val="0028724B"/>
    <w:rsid w:val="002C7C23"/>
    <w:rsid w:val="002D6A3A"/>
    <w:rsid w:val="00345873"/>
    <w:rsid w:val="00357B4B"/>
    <w:rsid w:val="003601DD"/>
    <w:rsid w:val="00446346"/>
    <w:rsid w:val="00476EBD"/>
    <w:rsid w:val="00494325"/>
    <w:rsid w:val="005270F5"/>
    <w:rsid w:val="0055068F"/>
    <w:rsid w:val="005563F9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8F03A3"/>
    <w:rsid w:val="009357A7"/>
    <w:rsid w:val="00967D17"/>
    <w:rsid w:val="009A3CFF"/>
    <w:rsid w:val="009B2225"/>
    <w:rsid w:val="009E42B5"/>
    <w:rsid w:val="00A27D00"/>
    <w:rsid w:val="00A30517"/>
    <w:rsid w:val="00A34D4D"/>
    <w:rsid w:val="00A545E1"/>
    <w:rsid w:val="00A73B26"/>
    <w:rsid w:val="00A97704"/>
    <w:rsid w:val="00AA6877"/>
    <w:rsid w:val="00B02A29"/>
    <w:rsid w:val="00B169B2"/>
    <w:rsid w:val="00B27983"/>
    <w:rsid w:val="00BA5DFD"/>
    <w:rsid w:val="00BE13B0"/>
    <w:rsid w:val="00C2335E"/>
    <w:rsid w:val="00C85836"/>
    <w:rsid w:val="00CA055A"/>
    <w:rsid w:val="00CC193D"/>
    <w:rsid w:val="00DE39B5"/>
    <w:rsid w:val="00DF2D60"/>
    <w:rsid w:val="00E06A49"/>
    <w:rsid w:val="00EC3C0A"/>
    <w:rsid w:val="00EE592C"/>
    <w:rsid w:val="00F07D0D"/>
    <w:rsid w:val="00F45FB8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365E590C-D86E-4D34-A29E-FD75F290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2014-05-13T13:28:00Z</dcterms:created>
  <dcterms:modified xsi:type="dcterms:W3CDTF">2014-05-13T13:28:00Z</dcterms:modified>
</cp:coreProperties>
</file>