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bookmarkStart w:id="0" w:name="_GoBack"/>
      <w:bookmarkEnd w:id="0"/>
      <w:r w:rsidRPr="00357B4B">
        <w:rPr>
          <w:rFonts w:ascii="Garamond" w:hAnsi="Garamond"/>
          <w:sz w:val="40"/>
        </w:rPr>
        <w:t>Sustainability Commission</w:t>
      </w:r>
    </w:p>
    <w:p w14:paraId="45442ADC" w14:textId="157ADEB6" w:rsidR="00357B4B" w:rsidRPr="00357B4B" w:rsidRDefault="00D31885" w:rsidP="00357B4B">
      <w:pPr>
        <w:pStyle w:val="Heading1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Meeting </w:t>
      </w:r>
      <w:r w:rsidR="009011FA">
        <w:rPr>
          <w:rFonts w:ascii="Garamond" w:hAnsi="Garamond"/>
          <w:sz w:val="28"/>
        </w:rPr>
        <w:t>Agenda</w:t>
      </w:r>
    </w:p>
    <w:p w14:paraId="632D169B" w14:textId="3C96CB7D" w:rsidR="00357B4B" w:rsidRPr="00357B4B" w:rsidRDefault="003E11D3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May 1</w:t>
      </w:r>
      <w:r>
        <w:rPr>
          <w:rFonts w:ascii="Garamond" w:hAnsi="Garamond"/>
          <w:sz w:val="28"/>
          <w:vertAlign w:val="superscript"/>
        </w:rPr>
        <w:t>st</w:t>
      </w:r>
      <w:r w:rsidR="005270F5">
        <w:rPr>
          <w:rFonts w:ascii="Garamond" w:hAnsi="Garamond"/>
          <w:sz w:val="28"/>
        </w:rPr>
        <w:t>, 2013</w:t>
      </w:r>
    </w:p>
    <w:p w14:paraId="53C92C99" w14:textId="4147FBA7" w:rsidR="00357B4B" w:rsidRPr="00357B4B" w:rsidRDefault="001153DD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4:00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67C0BFD3" w14:textId="77777777" w:rsidR="00357B4B" w:rsidRPr="00D465F4" w:rsidRDefault="00357B4B" w:rsidP="00357B4B">
      <w:pPr>
        <w:pStyle w:val="ListNumber"/>
      </w:pPr>
      <w:r w:rsidRPr="00D465F4">
        <w:t>Call to order</w:t>
      </w:r>
    </w:p>
    <w:p w14:paraId="2CF40786" w14:textId="1B3352F4" w:rsidR="00D31885" w:rsidRDefault="00357B4B" w:rsidP="00D31885">
      <w:pPr>
        <w:pStyle w:val="ListNumber"/>
      </w:pPr>
      <w:r>
        <w:t>Director of Accounting McManus Report</w:t>
      </w:r>
    </w:p>
    <w:p w14:paraId="1FEAD616" w14:textId="77777777" w:rsidR="00BA5DFD" w:rsidRDefault="00DF2D60" w:rsidP="00BA5DFD">
      <w:pPr>
        <w:pStyle w:val="ListNumber"/>
        <w:tabs>
          <w:tab w:val="clear" w:pos="180"/>
        </w:tabs>
      </w:pPr>
      <w:r>
        <w:t>Update on On-going Projects</w:t>
      </w:r>
    </w:p>
    <w:p w14:paraId="312FF2C3" w14:textId="20E602BD" w:rsidR="00446346" w:rsidRDefault="00357B4B" w:rsidP="003E11D3">
      <w:pPr>
        <w:pStyle w:val="ListNumber"/>
        <w:tabs>
          <w:tab w:val="clear" w:pos="180"/>
        </w:tabs>
      </w:pPr>
      <w:r w:rsidRPr="00D465F4">
        <w:t>O</w:t>
      </w:r>
      <w:r>
        <w:t>ld Business</w:t>
      </w:r>
    </w:p>
    <w:p w14:paraId="34FA7834" w14:textId="77777777" w:rsidR="003E11D3" w:rsidRDefault="00BA0F0B" w:rsidP="003E11D3">
      <w:pPr>
        <w:pStyle w:val="ListNumber"/>
        <w:numPr>
          <w:ilvl w:val="1"/>
          <w:numId w:val="18"/>
        </w:numPr>
        <w:spacing w:line="276" w:lineRule="auto"/>
      </w:pPr>
      <w:r>
        <w:t xml:space="preserve">Electricity Generating Stationary Bikes proposal – discussion and vote  </w:t>
      </w:r>
    </w:p>
    <w:p w14:paraId="4F93CE1F" w14:textId="3303C768" w:rsidR="00BA0F0B" w:rsidRDefault="00BA0F0B" w:rsidP="003E11D3">
      <w:pPr>
        <w:pStyle w:val="ListNumber"/>
        <w:numPr>
          <w:ilvl w:val="1"/>
          <w:numId w:val="18"/>
        </w:numPr>
        <w:spacing w:line="276" w:lineRule="auto"/>
      </w:pPr>
      <w:r>
        <w:t xml:space="preserve">Energy Dashboard proposal – discussion </w:t>
      </w:r>
      <w:r w:rsidR="003E11D3">
        <w:t>and vote</w:t>
      </w:r>
    </w:p>
    <w:p w14:paraId="7E0CBD55" w14:textId="6167CE64" w:rsidR="00BA5DFD" w:rsidRDefault="00357B4B" w:rsidP="00B169B2">
      <w:pPr>
        <w:pStyle w:val="ListNumber"/>
        <w:tabs>
          <w:tab w:val="clear" w:pos="180"/>
        </w:tabs>
        <w:spacing w:line="276" w:lineRule="auto"/>
      </w:pPr>
      <w:r w:rsidRPr="00D465F4">
        <w:t xml:space="preserve">New </w:t>
      </w:r>
      <w:r>
        <w:t>b</w:t>
      </w:r>
      <w:r w:rsidR="0028724B">
        <w:t>usiness</w:t>
      </w:r>
    </w:p>
    <w:p w14:paraId="3305A3D8" w14:textId="7A6B5EBF" w:rsidR="003E11D3" w:rsidRDefault="003E11D3" w:rsidP="003E11D3">
      <w:pPr>
        <w:pStyle w:val="ListNumber"/>
        <w:numPr>
          <w:ilvl w:val="1"/>
          <w:numId w:val="18"/>
        </w:numPr>
        <w:spacing w:line="276" w:lineRule="auto"/>
      </w:pPr>
      <w:r>
        <w:t xml:space="preserve">There will be no new business at the Commission meeting </w:t>
      </w:r>
    </w:p>
    <w:p w14:paraId="5E918544" w14:textId="1AD5EF54" w:rsidR="00236C9A" w:rsidRDefault="00357B4B" w:rsidP="00B169B2">
      <w:pPr>
        <w:pStyle w:val="ListNumber"/>
        <w:spacing w:line="276" w:lineRule="auto"/>
      </w:pPr>
      <w:r w:rsidRPr="00DE39B5">
        <w:rPr>
          <w:sz w:val="22"/>
        </w:rPr>
        <w:t xml:space="preserve">Other Business and </w:t>
      </w:r>
      <w:r>
        <w:t>Questions</w:t>
      </w:r>
    </w:p>
    <w:p w14:paraId="4600C6C4" w14:textId="56426847" w:rsidR="00236C9A" w:rsidRDefault="00236C9A" w:rsidP="00236C9A">
      <w:pPr>
        <w:pStyle w:val="ListNumber"/>
        <w:numPr>
          <w:ilvl w:val="0"/>
          <w:numId w:val="26"/>
        </w:numPr>
      </w:pPr>
      <w:r>
        <w:t>Sustainability Committee Update</w:t>
      </w:r>
    </w:p>
    <w:p w14:paraId="09457597" w14:textId="1E512BC2" w:rsidR="003601DD" w:rsidRPr="003E11D3" w:rsidRDefault="00236C9A" w:rsidP="003601DD">
      <w:pPr>
        <w:pStyle w:val="ListNumber"/>
        <w:numPr>
          <w:ilvl w:val="0"/>
          <w:numId w:val="26"/>
        </w:numPr>
      </w:pPr>
      <w:r>
        <w:t>Next meeting</w:t>
      </w:r>
      <w:r w:rsidR="00DE39B5">
        <w:t>:</w:t>
      </w:r>
      <w:r w:rsidR="00DE39B5" w:rsidRPr="00DE39B5">
        <w:rPr>
          <w:szCs w:val="28"/>
        </w:rPr>
        <w:t xml:space="preserve"> </w:t>
      </w:r>
      <w:r w:rsidR="003E11D3">
        <w:rPr>
          <w:szCs w:val="28"/>
        </w:rPr>
        <w:t xml:space="preserve">We will not meet again until the Fall semester </w:t>
      </w:r>
    </w:p>
    <w:p w14:paraId="427AC334" w14:textId="32623216" w:rsidR="003E11D3" w:rsidRPr="003601DD" w:rsidRDefault="003E11D3" w:rsidP="003601DD">
      <w:pPr>
        <w:pStyle w:val="ListNumber"/>
        <w:numPr>
          <w:ilvl w:val="0"/>
          <w:numId w:val="26"/>
        </w:numPr>
      </w:pPr>
      <w:r>
        <w:rPr>
          <w:szCs w:val="28"/>
        </w:rPr>
        <w:t xml:space="preserve">All students that are interested in maintaining their positions in the Sustainability Commission please speak with Kara. </w:t>
      </w:r>
    </w:p>
    <w:p w14:paraId="4F708A1D" w14:textId="22466579" w:rsidR="003601DD" w:rsidRDefault="003601DD" w:rsidP="003601DD">
      <w:pPr>
        <w:pStyle w:val="ListNumber"/>
        <w:numPr>
          <w:ilvl w:val="0"/>
          <w:numId w:val="26"/>
        </w:numPr>
      </w:pPr>
      <w:r w:rsidRPr="003601DD">
        <w:rPr>
          <w:szCs w:val="28"/>
        </w:rPr>
        <w:t>Closing questions/ concerns</w:t>
      </w:r>
    </w:p>
    <w:p w14:paraId="40902445" w14:textId="0BEE3BB6" w:rsidR="00695489" w:rsidRPr="00446346" w:rsidRDefault="00357B4B" w:rsidP="00446346">
      <w:pPr>
        <w:pStyle w:val="ListNumber"/>
      </w:pPr>
      <w:r w:rsidRPr="00D465F4">
        <w:t>Adjournment</w:t>
      </w:r>
    </w:p>
    <w:sectPr w:rsidR="00695489" w:rsidRPr="00446346" w:rsidSect="00712F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80A1B" w14:textId="77777777" w:rsidR="0023775A" w:rsidRDefault="0023775A">
      <w:r>
        <w:separator/>
      </w:r>
    </w:p>
  </w:endnote>
  <w:endnote w:type="continuationSeparator" w:id="0">
    <w:p w14:paraId="2887FA22" w14:textId="77777777" w:rsidR="0023775A" w:rsidRDefault="0023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D" w14:textId="3E7CA731" w:rsidR="00D31885" w:rsidRDefault="00D31885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AF212"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68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H7Nvrw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55E07"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Fa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MZn8Vo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3F26D"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" strokecolor="#ccc" strokeweight="1pt"/>
          </w:pict>
        </mc:Fallback>
      </mc:AlternateContent>
    </w:r>
  </w:p>
  <w:p w14:paraId="063CDC2E" w14:textId="77777777" w:rsidR="00D31885" w:rsidRPr="00687F3E" w:rsidRDefault="00D31885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D31885" w:rsidRPr="00687F3E" w:rsidRDefault="00D31885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B" w14:textId="77777777" w:rsidR="00D31885" w:rsidRDefault="00D31885">
    <w:pPr>
      <w:pStyle w:val="Footer"/>
    </w:pPr>
  </w:p>
  <w:p w14:paraId="063CDC3C" w14:textId="77777777" w:rsidR="00D31885" w:rsidRPr="00687F3E" w:rsidRDefault="00D31885">
    <w:pPr>
      <w:pStyle w:val="Footer"/>
      <w:rPr>
        <w:sz w:val="16"/>
      </w:rPr>
    </w:pPr>
  </w:p>
  <w:p w14:paraId="063CDC3D" w14:textId="77777777" w:rsidR="00D31885" w:rsidRDefault="00D31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0851C" w14:textId="77777777" w:rsidR="0023775A" w:rsidRDefault="0023775A">
      <w:r>
        <w:separator/>
      </w:r>
    </w:p>
  </w:footnote>
  <w:footnote w:type="continuationSeparator" w:id="0">
    <w:p w14:paraId="64EB63A2" w14:textId="77777777" w:rsidR="0023775A" w:rsidRDefault="0023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C" w14:textId="77777777" w:rsidR="00D31885" w:rsidRDefault="00D31885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0" w14:textId="0703EDB7" w:rsidR="00D31885" w:rsidRDefault="00D31885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48E3E"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E7EDE"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B42D7"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D31885" w:rsidRDefault="00D31885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D31885" w:rsidRDefault="00D31885" w:rsidP="00712FED">
    <w:pPr>
      <w:pStyle w:val="Header"/>
      <w:jc w:val="right"/>
      <w:rPr>
        <w:b/>
      </w:rPr>
    </w:pPr>
  </w:p>
  <w:p w14:paraId="063CDC33" w14:textId="77777777" w:rsidR="00D31885" w:rsidRDefault="00D31885" w:rsidP="00712FED">
    <w:pPr>
      <w:pStyle w:val="Header"/>
      <w:jc w:val="right"/>
      <w:rPr>
        <w:b/>
      </w:rPr>
    </w:pPr>
  </w:p>
  <w:p w14:paraId="063CDC34" w14:textId="77777777" w:rsidR="00D31885" w:rsidRDefault="00D31885" w:rsidP="00712FED">
    <w:pPr>
      <w:pStyle w:val="Header"/>
      <w:jc w:val="right"/>
      <w:rPr>
        <w:b/>
      </w:rPr>
    </w:pPr>
  </w:p>
  <w:p w14:paraId="063CDC35" w14:textId="77777777" w:rsidR="00D31885" w:rsidRDefault="00D31885" w:rsidP="00712FED">
    <w:pPr>
      <w:pStyle w:val="Header"/>
      <w:jc w:val="right"/>
      <w:rPr>
        <w:b/>
      </w:rPr>
    </w:pPr>
  </w:p>
  <w:p w14:paraId="063CDC36" w14:textId="77777777" w:rsidR="00D31885" w:rsidRDefault="00D31885" w:rsidP="00712FED">
    <w:pPr>
      <w:pStyle w:val="Header"/>
      <w:jc w:val="right"/>
      <w:rPr>
        <w:b/>
      </w:rPr>
    </w:pPr>
  </w:p>
  <w:p w14:paraId="063CDC37" w14:textId="4AF94B9A" w:rsidR="00D31885" w:rsidRDefault="00D31885" w:rsidP="00712FED">
    <w:pPr>
      <w:pStyle w:val="Header"/>
      <w:jc w:val="right"/>
      <w:rPr>
        <w:b/>
      </w:rPr>
    </w:pPr>
  </w:p>
  <w:p w14:paraId="063CDC38" w14:textId="77777777" w:rsidR="00D31885" w:rsidRDefault="00D31885" w:rsidP="00712FED">
    <w:pPr>
      <w:pStyle w:val="Header"/>
      <w:jc w:val="right"/>
    </w:pPr>
  </w:p>
  <w:p w14:paraId="063CDC39" w14:textId="77777777" w:rsidR="00D31885" w:rsidRDefault="00D31885" w:rsidP="00712FED">
    <w:pPr>
      <w:pStyle w:val="Header"/>
      <w:jc w:val="right"/>
    </w:pPr>
  </w:p>
  <w:p w14:paraId="063CDC3A" w14:textId="77777777" w:rsidR="00D31885" w:rsidRPr="00FF6E69" w:rsidRDefault="00D31885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389413A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8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4C6F"/>
    <w:multiLevelType w:val="hybridMultilevel"/>
    <w:tmpl w:val="DEE0F0CE"/>
    <w:lvl w:ilvl="0" w:tplc="25E2C6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4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6"/>
  </w:num>
  <w:num w:numId="16">
    <w:abstractNumId w:val="21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6"/>
  </w:num>
  <w:num w:numId="22">
    <w:abstractNumId w:val="25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B"/>
    <w:rsid w:val="000724CC"/>
    <w:rsid w:val="000D10FF"/>
    <w:rsid w:val="001004F8"/>
    <w:rsid w:val="001153DD"/>
    <w:rsid w:val="001E480B"/>
    <w:rsid w:val="00215109"/>
    <w:rsid w:val="00236C9A"/>
    <w:rsid w:val="0023775A"/>
    <w:rsid w:val="002859AD"/>
    <w:rsid w:val="0028724B"/>
    <w:rsid w:val="002C7C23"/>
    <w:rsid w:val="002D6A3A"/>
    <w:rsid w:val="00357B4B"/>
    <w:rsid w:val="003601DD"/>
    <w:rsid w:val="003E11D3"/>
    <w:rsid w:val="00446346"/>
    <w:rsid w:val="00494325"/>
    <w:rsid w:val="005270F5"/>
    <w:rsid w:val="005563F9"/>
    <w:rsid w:val="00665CCB"/>
    <w:rsid w:val="00695489"/>
    <w:rsid w:val="006A09D5"/>
    <w:rsid w:val="006C086B"/>
    <w:rsid w:val="006D6C17"/>
    <w:rsid w:val="006F00FF"/>
    <w:rsid w:val="006F6858"/>
    <w:rsid w:val="00700455"/>
    <w:rsid w:val="00712FED"/>
    <w:rsid w:val="007D61F7"/>
    <w:rsid w:val="007E6EDE"/>
    <w:rsid w:val="00807736"/>
    <w:rsid w:val="008137D3"/>
    <w:rsid w:val="008417B8"/>
    <w:rsid w:val="00841E74"/>
    <w:rsid w:val="009011FA"/>
    <w:rsid w:val="009357A7"/>
    <w:rsid w:val="00967D17"/>
    <w:rsid w:val="009B2225"/>
    <w:rsid w:val="009E42B5"/>
    <w:rsid w:val="00A27D00"/>
    <w:rsid w:val="00A30517"/>
    <w:rsid w:val="00A34D4D"/>
    <w:rsid w:val="00A545E1"/>
    <w:rsid w:val="00A73B26"/>
    <w:rsid w:val="00A97704"/>
    <w:rsid w:val="00AA6877"/>
    <w:rsid w:val="00B02A29"/>
    <w:rsid w:val="00B169B2"/>
    <w:rsid w:val="00B27983"/>
    <w:rsid w:val="00BA0F0B"/>
    <w:rsid w:val="00BA5DFD"/>
    <w:rsid w:val="00BE13B0"/>
    <w:rsid w:val="00C2335E"/>
    <w:rsid w:val="00C85836"/>
    <w:rsid w:val="00CC193D"/>
    <w:rsid w:val="00D31885"/>
    <w:rsid w:val="00DE39B5"/>
    <w:rsid w:val="00DF2D60"/>
    <w:rsid w:val="00E06A49"/>
    <w:rsid w:val="00EE592C"/>
    <w:rsid w:val="00F07D0D"/>
    <w:rsid w:val="00F50BAF"/>
    <w:rsid w:val="00F652BD"/>
    <w:rsid w:val="00F9453B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  <w15:docId w15:val="{23D3E5F3-D72A-452F-B52D-55931AA3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Bansbach, Lauren M</cp:lastModifiedBy>
  <cp:revision>2</cp:revision>
  <cp:lastPrinted>2011-09-15T17:49:00Z</cp:lastPrinted>
  <dcterms:created xsi:type="dcterms:W3CDTF">2014-05-13T13:40:00Z</dcterms:created>
  <dcterms:modified xsi:type="dcterms:W3CDTF">2014-05-13T13:40:00Z</dcterms:modified>
</cp:coreProperties>
</file>